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D99" w:rsidRPr="004713C8" w:rsidRDefault="00893205">
      <w:pPr>
        <w:jc w:val="center"/>
        <w:rPr>
          <w:rFonts w:ascii="方正小标宋简体" w:eastAsia="方正小标宋简体" w:hAnsiTheme="minorEastAsia" w:cstheme="minorEastAsia" w:hint="eastAsia"/>
          <w:bCs/>
          <w:sz w:val="44"/>
          <w:szCs w:val="44"/>
        </w:rPr>
      </w:pPr>
      <w:r w:rsidRPr="004713C8">
        <w:rPr>
          <w:rFonts w:ascii="方正小标宋简体" w:eastAsia="方正小标宋简体" w:hAnsiTheme="minorEastAsia" w:cstheme="minorEastAsia" w:hint="eastAsia"/>
          <w:bCs/>
          <w:sz w:val="44"/>
          <w:szCs w:val="44"/>
        </w:rPr>
        <w:t>沅江市统计局</w:t>
      </w:r>
      <w:r w:rsidRPr="004713C8">
        <w:rPr>
          <w:rFonts w:ascii="方正小标宋简体" w:eastAsia="方正小标宋简体" w:hAnsiTheme="minorEastAsia" w:cstheme="minorEastAsia" w:hint="eastAsia"/>
          <w:bCs/>
          <w:sz w:val="44"/>
          <w:szCs w:val="44"/>
        </w:rPr>
        <w:t>201</w:t>
      </w:r>
      <w:r w:rsidRPr="004713C8">
        <w:rPr>
          <w:rFonts w:ascii="方正小标宋简体" w:eastAsia="方正小标宋简体" w:hAnsiTheme="minorEastAsia" w:cstheme="minorEastAsia" w:hint="eastAsia"/>
          <w:bCs/>
          <w:sz w:val="44"/>
          <w:szCs w:val="44"/>
        </w:rPr>
        <w:t>8</w:t>
      </w:r>
      <w:r w:rsidRPr="004713C8">
        <w:rPr>
          <w:rFonts w:ascii="方正小标宋简体" w:eastAsia="方正小标宋简体" w:hAnsiTheme="minorEastAsia" w:cstheme="minorEastAsia" w:hint="eastAsia"/>
          <w:bCs/>
          <w:sz w:val="44"/>
          <w:szCs w:val="44"/>
        </w:rPr>
        <w:t>年</w:t>
      </w:r>
      <w:r w:rsidR="004713C8" w:rsidRPr="004713C8">
        <w:rPr>
          <w:rFonts w:ascii="方正小标宋简体" w:eastAsia="方正小标宋简体" w:hAnsiTheme="minorEastAsia" w:cstheme="minorEastAsia" w:hint="eastAsia"/>
          <w:bCs/>
          <w:sz w:val="44"/>
          <w:szCs w:val="44"/>
        </w:rPr>
        <w:t>度</w:t>
      </w:r>
      <w:r w:rsidRPr="004713C8">
        <w:rPr>
          <w:rFonts w:ascii="方正小标宋简体" w:eastAsia="方正小标宋简体" w:hAnsiTheme="minorEastAsia" w:cstheme="minorEastAsia" w:hint="eastAsia"/>
          <w:bCs/>
          <w:sz w:val="44"/>
          <w:szCs w:val="44"/>
        </w:rPr>
        <w:t>经济</w:t>
      </w:r>
      <w:r w:rsidRPr="004713C8">
        <w:rPr>
          <w:rFonts w:ascii="方正小标宋简体" w:eastAsia="方正小标宋简体" w:hAnsiTheme="minorEastAsia" w:cstheme="minorEastAsia" w:hint="eastAsia"/>
          <w:bCs/>
          <w:sz w:val="44"/>
          <w:szCs w:val="44"/>
        </w:rPr>
        <w:t>普查专项资金</w:t>
      </w:r>
    </w:p>
    <w:p w:rsidR="004E5D99" w:rsidRPr="004713C8" w:rsidRDefault="00893205">
      <w:pPr>
        <w:jc w:val="center"/>
        <w:rPr>
          <w:rFonts w:ascii="方正小标宋简体" w:eastAsia="方正小标宋简体" w:hAnsiTheme="minorEastAsia" w:cstheme="minorEastAsia" w:hint="eastAsia"/>
          <w:bCs/>
          <w:sz w:val="44"/>
          <w:szCs w:val="44"/>
        </w:rPr>
      </w:pPr>
      <w:r w:rsidRPr="004713C8">
        <w:rPr>
          <w:rFonts w:ascii="方正小标宋简体" w:eastAsia="方正小标宋简体" w:hAnsiTheme="minorEastAsia" w:cstheme="minorEastAsia" w:hint="eastAsia"/>
          <w:bCs/>
          <w:sz w:val="44"/>
          <w:szCs w:val="44"/>
        </w:rPr>
        <w:t>绩效自评报告</w:t>
      </w:r>
    </w:p>
    <w:p w:rsidR="004E5D99" w:rsidRDefault="004E5D99">
      <w:pPr>
        <w:widowControl/>
        <w:shd w:val="clear" w:color="auto" w:fill="FFFFFF"/>
        <w:ind w:firstLine="640"/>
        <w:jc w:val="left"/>
        <w:rPr>
          <w:rFonts w:ascii="仿宋" w:eastAsia="仿宋" w:hAnsi="仿宋" w:cs="仿宋"/>
          <w:color w:val="333333"/>
          <w:sz w:val="28"/>
          <w:szCs w:val="28"/>
          <w:shd w:val="clear" w:color="auto" w:fill="FFFFFF"/>
        </w:rPr>
      </w:pPr>
    </w:p>
    <w:p w:rsidR="004E5D99" w:rsidRPr="00804B75" w:rsidRDefault="00893205">
      <w:pPr>
        <w:widowControl/>
        <w:shd w:val="clear" w:color="auto" w:fill="FFFFFF"/>
        <w:ind w:firstLine="640"/>
        <w:jc w:val="left"/>
        <w:rPr>
          <w:rFonts w:ascii="黑体" w:eastAsia="黑体" w:hAnsi="黑体" w:cs="楷体" w:hint="eastAsia"/>
          <w:bCs/>
          <w:color w:val="333333"/>
          <w:sz w:val="32"/>
          <w:szCs w:val="32"/>
          <w:shd w:val="clear" w:color="auto" w:fill="FFFFFF"/>
        </w:rPr>
      </w:pPr>
      <w:r w:rsidRPr="00804B75">
        <w:rPr>
          <w:rFonts w:ascii="黑体" w:eastAsia="黑体" w:hAnsi="黑体" w:cs="楷体" w:hint="eastAsia"/>
          <w:bCs/>
          <w:color w:val="333333"/>
          <w:sz w:val="32"/>
          <w:szCs w:val="32"/>
          <w:shd w:val="clear" w:color="auto" w:fill="FFFFFF"/>
        </w:rPr>
        <w:t>一、项目基本情况</w:t>
      </w:r>
      <w:r w:rsidRPr="00804B75">
        <w:rPr>
          <w:rFonts w:ascii="黑体" w:eastAsia="黑体" w:hAnsi="黑体" w:cs="楷体" w:hint="eastAsia"/>
          <w:bCs/>
          <w:color w:val="333333"/>
          <w:sz w:val="32"/>
          <w:szCs w:val="32"/>
          <w:shd w:val="clear" w:color="auto" w:fill="FFFFFF"/>
        </w:rPr>
        <w:t>    </w:t>
      </w:r>
    </w:p>
    <w:p w:rsidR="004E5D99" w:rsidRPr="00804B75" w:rsidRDefault="00893205" w:rsidP="00804B75">
      <w:pPr>
        <w:ind w:firstLineChars="200" w:firstLine="640"/>
        <w:rPr>
          <w:rFonts w:ascii="楷体_GB2312" w:eastAsia="楷体_GB2312" w:hAnsi="楷体" w:cs="楷体" w:hint="eastAsia"/>
          <w:bCs/>
          <w:color w:val="333333"/>
          <w:sz w:val="32"/>
          <w:szCs w:val="32"/>
          <w:shd w:val="clear" w:color="auto" w:fill="FFFFFF"/>
        </w:rPr>
      </w:pPr>
      <w:r w:rsidRPr="00804B75">
        <w:rPr>
          <w:rFonts w:ascii="楷体_GB2312" w:eastAsia="楷体_GB2312" w:hAnsi="楷体" w:cs="楷体" w:hint="eastAsia"/>
          <w:bCs/>
          <w:color w:val="333333"/>
          <w:sz w:val="32"/>
          <w:szCs w:val="32"/>
          <w:shd w:val="clear" w:color="auto" w:fill="FFFFFF"/>
        </w:rPr>
        <w:t>（一）项目概况</w:t>
      </w:r>
    </w:p>
    <w:p w:rsidR="004E5D99" w:rsidRPr="004713C8" w:rsidRDefault="00893205" w:rsidP="004713C8">
      <w:pPr>
        <w:pStyle w:val="aa"/>
        <w:widowControl/>
        <w:tabs>
          <w:tab w:val="left" w:pos="2324"/>
        </w:tabs>
        <w:adjustRightInd w:val="0"/>
        <w:snapToGrid w:val="0"/>
        <w:spacing w:line="600" w:lineRule="exact"/>
        <w:ind w:firstLine="640"/>
        <w:jc w:val="left"/>
        <w:rPr>
          <w:rFonts w:ascii="仿宋_GB2312" w:eastAsia="仿宋_GB2312" w:hAnsi="仿宋" w:cs="Times New Roman" w:hint="eastAsia"/>
          <w:kern w:val="0"/>
          <w:sz w:val="32"/>
          <w:szCs w:val="32"/>
        </w:rPr>
      </w:pPr>
      <w:r w:rsidRPr="004713C8">
        <w:rPr>
          <w:rFonts w:ascii="仿宋_GB2312" w:eastAsia="仿宋_GB2312" w:hAnsi="仿宋" w:cs="Times New Roman" w:hint="eastAsia"/>
          <w:kern w:val="0"/>
          <w:sz w:val="32"/>
          <w:szCs w:val="32"/>
        </w:rPr>
        <w:t>根</w:t>
      </w:r>
      <w:r w:rsidRPr="004713C8">
        <w:rPr>
          <w:rFonts w:ascii="仿宋_GB2312" w:eastAsia="仿宋_GB2312" w:hAnsi="仿宋" w:cs="Times New Roman" w:hint="eastAsia"/>
          <w:kern w:val="0"/>
          <w:sz w:val="32"/>
          <w:szCs w:val="32"/>
        </w:rPr>
        <w:t>据《全国</w:t>
      </w:r>
      <w:r w:rsidRPr="004713C8">
        <w:rPr>
          <w:rFonts w:ascii="仿宋_GB2312" w:eastAsia="仿宋_GB2312" w:hAnsi="仿宋" w:cs="Times New Roman" w:hint="eastAsia"/>
          <w:kern w:val="0"/>
          <w:sz w:val="32"/>
          <w:szCs w:val="32"/>
        </w:rPr>
        <w:t>经济</w:t>
      </w:r>
      <w:r w:rsidRPr="004713C8">
        <w:rPr>
          <w:rFonts w:ascii="仿宋_GB2312" w:eastAsia="仿宋_GB2312" w:hAnsi="仿宋" w:cs="Times New Roman" w:hint="eastAsia"/>
          <w:kern w:val="0"/>
          <w:sz w:val="32"/>
          <w:szCs w:val="32"/>
        </w:rPr>
        <w:t>普查条例》有关规定和《国务院关于开展第</w:t>
      </w:r>
      <w:r w:rsidRPr="004713C8">
        <w:rPr>
          <w:rFonts w:ascii="仿宋_GB2312" w:eastAsia="仿宋_GB2312" w:hAnsi="仿宋" w:cs="Times New Roman" w:hint="eastAsia"/>
          <w:kern w:val="0"/>
          <w:sz w:val="32"/>
          <w:szCs w:val="32"/>
        </w:rPr>
        <w:t>四</w:t>
      </w:r>
      <w:r w:rsidRPr="004713C8">
        <w:rPr>
          <w:rFonts w:ascii="仿宋_GB2312" w:eastAsia="仿宋_GB2312" w:hAnsi="仿宋" w:cs="Times New Roman" w:hint="eastAsia"/>
          <w:kern w:val="0"/>
          <w:sz w:val="32"/>
          <w:szCs w:val="32"/>
        </w:rPr>
        <w:t>次全国</w:t>
      </w:r>
      <w:r w:rsidRPr="004713C8">
        <w:rPr>
          <w:rFonts w:ascii="仿宋_GB2312" w:eastAsia="仿宋_GB2312" w:hAnsi="仿宋" w:cs="Times New Roman" w:hint="eastAsia"/>
          <w:kern w:val="0"/>
          <w:sz w:val="32"/>
          <w:szCs w:val="32"/>
        </w:rPr>
        <w:t>经济</w:t>
      </w:r>
      <w:r w:rsidRPr="004713C8">
        <w:rPr>
          <w:rFonts w:ascii="仿宋_GB2312" w:eastAsia="仿宋_GB2312" w:hAnsi="仿宋" w:cs="Times New Roman" w:hint="eastAsia"/>
          <w:kern w:val="0"/>
          <w:sz w:val="32"/>
          <w:szCs w:val="32"/>
        </w:rPr>
        <w:t>普查的通知》精神，</w:t>
      </w:r>
      <w:r w:rsidRPr="004713C8">
        <w:rPr>
          <w:rFonts w:ascii="仿宋_GB2312" w:eastAsia="仿宋_GB2312" w:hAnsi="仿宋" w:cs="Times New Roman" w:hint="eastAsia"/>
          <w:kern w:val="0"/>
          <w:sz w:val="32"/>
          <w:szCs w:val="32"/>
        </w:rPr>
        <w:t>沅江市于</w:t>
      </w:r>
      <w:r w:rsidRPr="004713C8">
        <w:rPr>
          <w:rFonts w:ascii="仿宋_GB2312" w:eastAsia="仿宋_GB2312" w:hAnsi="仿宋" w:cs="Times New Roman" w:hint="eastAsia"/>
          <w:kern w:val="0"/>
          <w:sz w:val="32"/>
          <w:szCs w:val="32"/>
        </w:rPr>
        <w:t>2018</w:t>
      </w:r>
      <w:r w:rsidRPr="004713C8">
        <w:rPr>
          <w:rFonts w:ascii="仿宋_GB2312" w:eastAsia="仿宋_GB2312" w:hAnsi="仿宋" w:cs="Times New Roman" w:hint="eastAsia"/>
          <w:kern w:val="0"/>
          <w:sz w:val="32"/>
          <w:szCs w:val="32"/>
        </w:rPr>
        <w:t>年起开展</w:t>
      </w:r>
      <w:r w:rsidRPr="004713C8">
        <w:rPr>
          <w:rFonts w:ascii="仿宋_GB2312" w:eastAsia="仿宋_GB2312" w:hAnsi="仿宋" w:cs="Times New Roman" w:hint="eastAsia"/>
          <w:kern w:val="0"/>
          <w:sz w:val="32"/>
          <w:szCs w:val="32"/>
        </w:rPr>
        <w:t>第</w:t>
      </w:r>
      <w:r w:rsidRPr="004713C8">
        <w:rPr>
          <w:rFonts w:ascii="仿宋_GB2312" w:eastAsia="仿宋_GB2312" w:hAnsi="仿宋" w:cs="Times New Roman" w:hint="eastAsia"/>
          <w:kern w:val="0"/>
          <w:sz w:val="32"/>
          <w:szCs w:val="32"/>
        </w:rPr>
        <w:t>四</w:t>
      </w:r>
      <w:r w:rsidRPr="004713C8">
        <w:rPr>
          <w:rFonts w:ascii="仿宋_GB2312" w:eastAsia="仿宋_GB2312" w:hAnsi="仿宋" w:cs="Times New Roman" w:hint="eastAsia"/>
          <w:kern w:val="0"/>
          <w:sz w:val="32"/>
          <w:szCs w:val="32"/>
        </w:rPr>
        <w:t>次全国</w:t>
      </w:r>
      <w:r w:rsidRPr="004713C8">
        <w:rPr>
          <w:rFonts w:ascii="仿宋_GB2312" w:eastAsia="仿宋_GB2312" w:hAnsi="仿宋" w:cs="Times New Roman" w:hint="eastAsia"/>
          <w:kern w:val="0"/>
          <w:sz w:val="32"/>
          <w:szCs w:val="32"/>
        </w:rPr>
        <w:t>经济</w:t>
      </w:r>
      <w:r w:rsidRPr="004713C8">
        <w:rPr>
          <w:rFonts w:ascii="仿宋_GB2312" w:eastAsia="仿宋_GB2312" w:hAnsi="仿宋" w:cs="Times New Roman" w:hint="eastAsia"/>
          <w:kern w:val="0"/>
          <w:sz w:val="32"/>
          <w:szCs w:val="32"/>
        </w:rPr>
        <w:t>普查</w:t>
      </w:r>
      <w:r w:rsidRPr="004713C8">
        <w:rPr>
          <w:rFonts w:ascii="仿宋_GB2312" w:eastAsia="仿宋_GB2312" w:hAnsi="仿宋" w:cs="Times New Roman" w:hint="eastAsia"/>
          <w:kern w:val="0"/>
          <w:sz w:val="32"/>
          <w:szCs w:val="32"/>
        </w:rPr>
        <w:t>。</w:t>
      </w:r>
      <w:r w:rsidRPr="004713C8">
        <w:rPr>
          <w:rFonts w:ascii="仿宋_GB2312" w:eastAsia="仿宋_GB2312" w:hAnsi="仿宋" w:cs="Times New Roman" w:hint="eastAsia"/>
          <w:kern w:val="0"/>
          <w:sz w:val="32"/>
          <w:szCs w:val="32"/>
        </w:rPr>
        <w:t>普查工作分三个阶段：准备阶段（</w:t>
      </w:r>
      <w:r w:rsidRPr="004713C8">
        <w:rPr>
          <w:rFonts w:ascii="仿宋_GB2312" w:eastAsia="仿宋_GB2312" w:hAnsi="仿宋" w:cs="Times New Roman" w:hint="eastAsia"/>
          <w:kern w:val="0"/>
          <w:sz w:val="32"/>
          <w:szCs w:val="32"/>
        </w:rPr>
        <w:t>2018</w:t>
      </w:r>
      <w:r w:rsidRPr="004713C8">
        <w:rPr>
          <w:rFonts w:ascii="仿宋_GB2312" w:eastAsia="仿宋_GB2312" w:hAnsi="仿宋" w:cs="Times New Roman" w:hint="eastAsia"/>
          <w:kern w:val="0"/>
          <w:sz w:val="32"/>
          <w:szCs w:val="32"/>
        </w:rPr>
        <w:t>年</w:t>
      </w:r>
      <w:r w:rsidRPr="004713C8">
        <w:rPr>
          <w:rFonts w:ascii="仿宋_GB2312" w:eastAsia="仿宋_GB2312" w:hAnsi="仿宋" w:cs="Times New Roman" w:hint="eastAsia"/>
          <w:kern w:val="0"/>
          <w:sz w:val="32"/>
          <w:szCs w:val="32"/>
        </w:rPr>
        <w:t>6-12</w:t>
      </w:r>
      <w:r w:rsidRPr="004713C8">
        <w:rPr>
          <w:rFonts w:ascii="仿宋_GB2312" w:eastAsia="仿宋_GB2312" w:hAnsi="仿宋" w:cs="Times New Roman" w:hint="eastAsia"/>
          <w:kern w:val="0"/>
          <w:sz w:val="32"/>
          <w:szCs w:val="32"/>
        </w:rPr>
        <w:t>月），普查登记、数据处理与发布阶段（</w:t>
      </w:r>
      <w:r w:rsidRPr="004713C8">
        <w:rPr>
          <w:rFonts w:ascii="仿宋_GB2312" w:eastAsia="仿宋_GB2312" w:hAnsi="仿宋" w:cs="Times New Roman" w:hint="eastAsia"/>
          <w:kern w:val="0"/>
          <w:sz w:val="32"/>
          <w:szCs w:val="32"/>
        </w:rPr>
        <w:t>2019</w:t>
      </w:r>
      <w:r w:rsidRPr="004713C8">
        <w:rPr>
          <w:rFonts w:ascii="仿宋_GB2312" w:eastAsia="仿宋_GB2312" w:hAnsi="仿宋" w:cs="Times New Roman" w:hint="eastAsia"/>
          <w:kern w:val="0"/>
          <w:sz w:val="32"/>
          <w:szCs w:val="32"/>
        </w:rPr>
        <w:t>年</w:t>
      </w:r>
      <w:r w:rsidRPr="004713C8">
        <w:rPr>
          <w:rFonts w:ascii="仿宋_GB2312" w:eastAsia="仿宋_GB2312" w:hAnsi="仿宋" w:cs="Times New Roman" w:hint="eastAsia"/>
          <w:kern w:val="0"/>
          <w:sz w:val="32"/>
          <w:szCs w:val="32"/>
        </w:rPr>
        <w:t>1-12</w:t>
      </w:r>
      <w:r w:rsidRPr="004713C8">
        <w:rPr>
          <w:rFonts w:ascii="仿宋_GB2312" w:eastAsia="仿宋_GB2312" w:hAnsi="仿宋" w:cs="Times New Roman" w:hint="eastAsia"/>
          <w:kern w:val="0"/>
          <w:sz w:val="32"/>
          <w:szCs w:val="32"/>
        </w:rPr>
        <w:t>月），资料开发、更新维护、总结表彰阶段（</w:t>
      </w:r>
      <w:r w:rsidRPr="004713C8">
        <w:rPr>
          <w:rFonts w:ascii="仿宋_GB2312" w:eastAsia="仿宋_GB2312" w:hAnsi="仿宋" w:cs="Times New Roman" w:hint="eastAsia"/>
          <w:kern w:val="0"/>
          <w:sz w:val="32"/>
          <w:szCs w:val="32"/>
        </w:rPr>
        <w:t>2020</w:t>
      </w:r>
      <w:r w:rsidRPr="004713C8">
        <w:rPr>
          <w:rFonts w:ascii="仿宋_GB2312" w:eastAsia="仿宋_GB2312" w:hAnsi="仿宋" w:cs="Times New Roman" w:hint="eastAsia"/>
          <w:kern w:val="0"/>
          <w:sz w:val="32"/>
          <w:szCs w:val="32"/>
        </w:rPr>
        <w:t>年</w:t>
      </w:r>
      <w:r w:rsidRPr="004713C8">
        <w:rPr>
          <w:rFonts w:ascii="仿宋_GB2312" w:eastAsia="仿宋_GB2312" w:hAnsi="仿宋" w:cs="Times New Roman" w:hint="eastAsia"/>
          <w:kern w:val="0"/>
          <w:sz w:val="32"/>
          <w:szCs w:val="32"/>
        </w:rPr>
        <w:t>1-12</w:t>
      </w:r>
      <w:r w:rsidRPr="004713C8">
        <w:rPr>
          <w:rFonts w:ascii="仿宋_GB2312" w:eastAsia="仿宋_GB2312" w:hAnsi="仿宋" w:cs="Times New Roman" w:hint="eastAsia"/>
          <w:kern w:val="0"/>
          <w:sz w:val="32"/>
          <w:szCs w:val="32"/>
        </w:rPr>
        <w:t>月）。</w:t>
      </w:r>
    </w:p>
    <w:p w:rsidR="004E5D99" w:rsidRPr="00804B75" w:rsidRDefault="00893205" w:rsidP="00804B75">
      <w:pPr>
        <w:ind w:firstLineChars="200" w:firstLine="640"/>
        <w:rPr>
          <w:rFonts w:ascii="楷体_GB2312" w:eastAsia="楷体_GB2312" w:hAnsi="楷体" w:cs="楷体" w:hint="eastAsia"/>
          <w:bCs/>
          <w:color w:val="333333"/>
          <w:sz w:val="32"/>
          <w:szCs w:val="32"/>
          <w:shd w:val="clear" w:color="auto" w:fill="FFFFFF"/>
        </w:rPr>
      </w:pPr>
      <w:r w:rsidRPr="00804B75">
        <w:rPr>
          <w:rFonts w:ascii="楷体_GB2312" w:eastAsia="楷体_GB2312" w:hAnsi="楷体" w:cs="楷体" w:hint="eastAsia"/>
          <w:bCs/>
          <w:color w:val="333333"/>
          <w:sz w:val="32"/>
          <w:szCs w:val="32"/>
          <w:shd w:val="clear" w:color="auto" w:fill="FFFFFF"/>
        </w:rPr>
        <w:t>（二）项目组织机构设置</w:t>
      </w:r>
    </w:p>
    <w:p w:rsidR="004E5D99" w:rsidRPr="004713C8" w:rsidRDefault="00893205" w:rsidP="004713C8">
      <w:pPr>
        <w:pStyle w:val="aa"/>
        <w:widowControl/>
        <w:tabs>
          <w:tab w:val="left" w:pos="2324"/>
        </w:tabs>
        <w:adjustRightInd w:val="0"/>
        <w:snapToGrid w:val="0"/>
        <w:spacing w:line="600" w:lineRule="exact"/>
        <w:ind w:firstLine="640"/>
        <w:jc w:val="left"/>
        <w:rPr>
          <w:rFonts w:ascii="仿宋_GB2312" w:eastAsia="仿宋_GB2312" w:hAnsi="仿宋" w:cs="Times New Roman" w:hint="eastAsia"/>
          <w:kern w:val="0"/>
          <w:sz w:val="32"/>
          <w:szCs w:val="32"/>
        </w:rPr>
      </w:pPr>
      <w:r w:rsidRPr="004713C8">
        <w:rPr>
          <w:rFonts w:ascii="仿宋_GB2312" w:eastAsia="仿宋_GB2312" w:hAnsi="仿宋" w:cs="Times New Roman" w:hint="eastAsia"/>
          <w:kern w:val="0"/>
          <w:sz w:val="32"/>
          <w:szCs w:val="32"/>
        </w:rPr>
        <w:t>为加强组织领导，沅江市政府成立了沅江市第四次全国经济普查领导小组，协调解决经济普查中的重大问题。领导小组办公室（简称经普办）设在统计局，负责经济普查日常工作的组织和协调。下设综合服务组、执法检查组、数据处理、后勤保障组等四个工作小组。</w:t>
      </w:r>
    </w:p>
    <w:p w:rsidR="004E5D99" w:rsidRPr="00804B75" w:rsidRDefault="00893205" w:rsidP="00804B75">
      <w:pPr>
        <w:ind w:firstLineChars="200" w:firstLine="640"/>
        <w:rPr>
          <w:rFonts w:ascii="楷体_GB2312" w:eastAsia="楷体_GB2312" w:hAnsi="楷体" w:cs="楷体" w:hint="eastAsia"/>
          <w:bCs/>
          <w:color w:val="333333"/>
          <w:sz w:val="32"/>
          <w:szCs w:val="32"/>
          <w:shd w:val="clear" w:color="auto" w:fill="FFFFFF"/>
        </w:rPr>
      </w:pPr>
      <w:r w:rsidRPr="00804B75">
        <w:rPr>
          <w:rFonts w:ascii="楷体_GB2312" w:eastAsia="楷体_GB2312" w:hAnsi="楷体" w:cs="楷体" w:hint="eastAsia"/>
          <w:bCs/>
          <w:color w:val="333333"/>
          <w:sz w:val="32"/>
          <w:szCs w:val="32"/>
          <w:shd w:val="clear" w:color="auto" w:fill="FFFFFF"/>
        </w:rPr>
        <w:t>（三）项目绩效目标</w:t>
      </w:r>
    </w:p>
    <w:p w:rsidR="004E5D99" w:rsidRPr="004713C8" w:rsidRDefault="00893205" w:rsidP="004713C8">
      <w:pPr>
        <w:pStyle w:val="aa"/>
        <w:widowControl/>
        <w:tabs>
          <w:tab w:val="left" w:pos="2324"/>
        </w:tabs>
        <w:adjustRightInd w:val="0"/>
        <w:snapToGrid w:val="0"/>
        <w:spacing w:line="600" w:lineRule="exact"/>
        <w:ind w:firstLine="640"/>
        <w:jc w:val="left"/>
        <w:rPr>
          <w:rFonts w:ascii="仿宋_GB2312" w:eastAsia="仿宋_GB2312" w:hAnsi="仿宋" w:cs="Times New Roman" w:hint="eastAsia"/>
          <w:kern w:val="0"/>
          <w:sz w:val="32"/>
          <w:szCs w:val="32"/>
        </w:rPr>
      </w:pPr>
      <w:r w:rsidRPr="004713C8">
        <w:rPr>
          <w:rFonts w:ascii="仿宋_GB2312" w:eastAsia="仿宋_GB2312" w:hAnsi="仿宋" w:cs="Times New Roman" w:hint="eastAsia"/>
          <w:kern w:val="0"/>
          <w:sz w:val="32"/>
          <w:szCs w:val="32"/>
        </w:rPr>
        <w:t>1</w:t>
      </w:r>
      <w:r w:rsidRPr="004713C8">
        <w:rPr>
          <w:rFonts w:ascii="仿宋_GB2312" w:eastAsia="仿宋_GB2312" w:hAnsi="仿宋" w:cs="Times New Roman" w:hint="eastAsia"/>
          <w:kern w:val="0"/>
          <w:sz w:val="32"/>
          <w:szCs w:val="32"/>
        </w:rPr>
        <w:t>、项目绩效总目标</w:t>
      </w:r>
    </w:p>
    <w:p w:rsidR="004E5D99" w:rsidRPr="004713C8" w:rsidRDefault="00893205" w:rsidP="004713C8">
      <w:pPr>
        <w:pStyle w:val="aa"/>
        <w:widowControl/>
        <w:tabs>
          <w:tab w:val="left" w:pos="2324"/>
        </w:tabs>
        <w:adjustRightInd w:val="0"/>
        <w:snapToGrid w:val="0"/>
        <w:spacing w:line="600" w:lineRule="exact"/>
        <w:ind w:firstLine="640"/>
        <w:jc w:val="left"/>
        <w:rPr>
          <w:rFonts w:ascii="仿宋_GB2312" w:eastAsia="仿宋_GB2312" w:hAnsi="仿宋" w:cs="Times New Roman" w:hint="eastAsia"/>
          <w:kern w:val="0"/>
          <w:sz w:val="32"/>
          <w:szCs w:val="32"/>
        </w:rPr>
      </w:pPr>
      <w:r w:rsidRPr="004713C8">
        <w:rPr>
          <w:rFonts w:ascii="仿宋_GB2312" w:eastAsia="仿宋_GB2312" w:hAnsi="仿宋" w:cs="Times New Roman" w:hint="eastAsia"/>
          <w:kern w:val="0"/>
          <w:sz w:val="32"/>
          <w:szCs w:val="32"/>
        </w:rPr>
        <w:t>全面调查我市第二产业和第三产业的发展规模、布局和效益，了解产业组织、产业结构、产业技术、产业形态的现状以及各生产要素的构成，摸清全部法人单位资产负债状况和新兴</w:t>
      </w:r>
      <w:r w:rsidRPr="004713C8">
        <w:rPr>
          <w:rFonts w:ascii="仿宋_GB2312" w:eastAsia="仿宋_GB2312" w:hAnsi="仿宋" w:cs="Times New Roman" w:hint="eastAsia"/>
          <w:kern w:val="0"/>
          <w:sz w:val="32"/>
          <w:szCs w:val="32"/>
        </w:rPr>
        <w:lastRenderedPageBreak/>
        <w:t>产业发展情况，进一步查实各类单位的基本情况和主要产品产量、服务活动，全面准确反</w:t>
      </w:r>
      <w:r w:rsidRPr="004713C8">
        <w:rPr>
          <w:rFonts w:ascii="仿宋_GB2312" w:eastAsia="仿宋_GB2312" w:hAnsi="仿宋" w:cs="Times New Roman" w:hint="eastAsia"/>
          <w:kern w:val="0"/>
          <w:sz w:val="32"/>
          <w:szCs w:val="32"/>
        </w:rPr>
        <w:t>映供给侧结构性改革、新动能培育壮大、经济结构优化升级等方面的新进展。通过普查，完善覆盖国民经济各行业的基本单位名录库以及部门共建共享、持续维护更新的机制，进一步夯实经济基础工作，为我市的中长期发展提供科学准确的统计信息支持。</w:t>
      </w:r>
    </w:p>
    <w:p w:rsidR="004E5D99" w:rsidRPr="004713C8" w:rsidRDefault="00893205" w:rsidP="004713C8">
      <w:pPr>
        <w:pStyle w:val="aa"/>
        <w:widowControl/>
        <w:tabs>
          <w:tab w:val="left" w:pos="2324"/>
        </w:tabs>
        <w:adjustRightInd w:val="0"/>
        <w:snapToGrid w:val="0"/>
        <w:spacing w:line="600" w:lineRule="exact"/>
        <w:ind w:firstLine="640"/>
        <w:jc w:val="left"/>
        <w:rPr>
          <w:rFonts w:ascii="仿宋_GB2312" w:eastAsia="仿宋_GB2312" w:hAnsi="仿宋" w:cs="Times New Roman" w:hint="eastAsia"/>
          <w:kern w:val="0"/>
          <w:sz w:val="32"/>
          <w:szCs w:val="32"/>
        </w:rPr>
      </w:pPr>
      <w:r w:rsidRPr="004713C8">
        <w:rPr>
          <w:rFonts w:ascii="仿宋_GB2312" w:eastAsia="仿宋_GB2312" w:hAnsi="仿宋" w:cs="Times New Roman" w:hint="eastAsia"/>
          <w:kern w:val="0"/>
          <w:sz w:val="32"/>
          <w:szCs w:val="32"/>
        </w:rPr>
        <w:t>2</w:t>
      </w:r>
      <w:r w:rsidRPr="004713C8">
        <w:rPr>
          <w:rFonts w:ascii="仿宋_GB2312" w:eastAsia="仿宋_GB2312" w:hAnsi="仿宋" w:cs="Times New Roman" w:hint="eastAsia"/>
          <w:kern w:val="0"/>
          <w:sz w:val="32"/>
          <w:szCs w:val="32"/>
        </w:rPr>
        <w:t>、项目绩效阶段性目标</w:t>
      </w:r>
    </w:p>
    <w:p w:rsidR="004E5D99" w:rsidRPr="004713C8" w:rsidRDefault="00893205" w:rsidP="004713C8">
      <w:pPr>
        <w:pStyle w:val="aa"/>
        <w:widowControl/>
        <w:tabs>
          <w:tab w:val="left" w:pos="2324"/>
        </w:tabs>
        <w:adjustRightInd w:val="0"/>
        <w:snapToGrid w:val="0"/>
        <w:spacing w:line="600" w:lineRule="exact"/>
        <w:ind w:firstLine="640"/>
        <w:jc w:val="left"/>
        <w:rPr>
          <w:rFonts w:ascii="仿宋_GB2312" w:eastAsia="仿宋_GB2312" w:hAnsi="仿宋" w:cs="Times New Roman" w:hint="eastAsia"/>
          <w:kern w:val="0"/>
          <w:sz w:val="32"/>
          <w:szCs w:val="32"/>
        </w:rPr>
      </w:pPr>
      <w:r w:rsidRPr="004713C8">
        <w:rPr>
          <w:rFonts w:ascii="仿宋_GB2312" w:eastAsia="仿宋_GB2312" w:hAnsi="仿宋" w:cs="Times New Roman" w:hint="eastAsia"/>
          <w:kern w:val="0"/>
          <w:sz w:val="32"/>
          <w:szCs w:val="32"/>
        </w:rPr>
        <w:t>2018</w:t>
      </w:r>
      <w:r w:rsidRPr="004713C8">
        <w:rPr>
          <w:rFonts w:ascii="仿宋_GB2312" w:eastAsia="仿宋_GB2312" w:hAnsi="仿宋" w:cs="Times New Roman" w:hint="eastAsia"/>
          <w:kern w:val="0"/>
          <w:sz w:val="32"/>
          <w:szCs w:val="32"/>
        </w:rPr>
        <w:t>年项目绩效目标：组建普查机构，开展普查宣传动员，制订和部署普查方案，完成人员选调与培训，开展单位清查摸底等。</w:t>
      </w:r>
    </w:p>
    <w:p w:rsidR="004E5D99" w:rsidRPr="00804B75" w:rsidRDefault="00893205" w:rsidP="00804B75">
      <w:pPr>
        <w:widowControl/>
        <w:shd w:val="clear" w:color="auto" w:fill="FFFFFF"/>
        <w:ind w:firstLine="640"/>
        <w:jc w:val="left"/>
        <w:rPr>
          <w:rFonts w:ascii="黑体" w:eastAsia="黑体" w:hAnsi="黑体" w:cs="楷体" w:hint="eastAsia"/>
          <w:bCs/>
          <w:color w:val="333333"/>
          <w:sz w:val="32"/>
          <w:szCs w:val="32"/>
          <w:shd w:val="clear" w:color="auto" w:fill="FFFFFF"/>
        </w:rPr>
      </w:pPr>
      <w:r w:rsidRPr="00804B75">
        <w:rPr>
          <w:rFonts w:ascii="黑体" w:eastAsia="黑体" w:hAnsi="黑体" w:cs="楷体" w:hint="eastAsia"/>
          <w:bCs/>
          <w:color w:val="333333"/>
          <w:sz w:val="32"/>
          <w:szCs w:val="32"/>
          <w:shd w:val="clear" w:color="auto" w:fill="FFFFFF"/>
        </w:rPr>
        <w:t>二、专项资金使用及管理情况</w:t>
      </w:r>
    </w:p>
    <w:p w:rsidR="004E5D99" w:rsidRPr="00804B75" w:rsidRDefault="00893205" w:rsidP="00804B75">
      <w:pPr>
        <w:ind w:firstLineChars="200" w:firstLine="640"/>
        <w:rPr>
          <w:rFonts w:ascii="楷体_GB2312" w:eastAsia="楷体_GB2312" w:hAnsi="楷体" w:cs="楷体" w:hint="eastAsia"/>
          <w:bCs/>
          <w:color w:val="333333"/>
          <w:sz w:val="32"/>
          <w:szCs w:val="32"/>
          <w:shd w:val="clear" w:color="auto" w:fill="FFFFFF"/>
        </w:rPr>
      </w:pPr>
      <w:r w:rsidRPr="00804B75">
        <w:rPr>
          <w:rFonts w:ascii="楷体_GB2312" w:eastAsia="楷体_GB2312" w:hAnsi="楷体" w:cs="楷体" w:hint="eastAsia"/>
          <w:bCs/>
          <w:color w:val="333333"/>
          <w:sz w:val="32"/>
          <w:szCs w:val="32"/>
          <w:shd w:val="clear" w:color="auto" w:fill="FFFFFF"/>
        </w:rPr>
        <w:t>（一）项目资金管理情况</w:t>
      </w:r>
    </w:p>
    <w:p w:rsidR="004E5D99" w:rsidRPr="004713C8" w:rsidRDefault="00893205" w:rsidP="004713C8">
      <w:pPr>
        <w:pStyle w:val="aa"/>
        <w:widowControl/>
        <w:tabs>
          <w:tab w:val="left" w:pos="2324"/>
        </w:tabs>
        <w:adjustRightInd w:val="0"/>
        <w:snapToGrid w:val="0"/>
        <w:spacing w:line="600" w:lineRule="exact"/>
        <w:ind w:firstLine="640"/>
        <w:jc w:val="left"/>
        <w:rPr>
          <w:rFonts w:ascii="仿宋_GB2312" w:eastAsia="仿宋_GB2312" w:hAnsi="仿宋" w:cs="Times New Roman" w:hint="eastAsia"/>
          <w:kern w:val="0"/>
          <w:sz w:val="32"/>
          <w:szCs w:val="32"/>
        </w:rPr>
      </w:pPr>
      <w:r w:rsidRPr="004713C8">
        <w:rPr>
          <w:rFonts w:ascii="仿宋_GB2312" w:eastAsia="仿宋_GB2312" w:hAnsi="仿宋" w:cs="Times New Roman" w:hint="eastAsia"/>
          <w:kern w:val="0"/>
          <w:sz w:val="32"/>
          <w:szCs w:val="32"/>
        </w:rPr>
        <w:t>我局机关财务制度健全，管理规范</w:t>
      </w:r>
      <w:r w:rsidRPr="004713C8">
        <w:rPr>
          <w:rFonts w:ascii="仿宋_GB2312" w:eastAsia="仿宋_GB2312" w:hAnsi="仿宋" w:cs="Times New Roman" w:hint="eastAsia"/>
          <w:kern w:val="0"/>
          <w:sz w:val="32"/>
          <w:szCs w:val="32"/>
        </w:rPr>
        <w:t>,</w:t>
      </w:r>
      <w:r w:rsidRPr="004713C8">
        <w:rPr>
          <w:rFonts w:ascii="仿宋_GB2312" w:eastAsia="仿宋_GB2312" w:hAnsi="仿宋" w:cs="Times New Roman" w:hint="eastAsia"/>
          <w:kern w:val="0"/>
          <w:sz w:val="32"/>
          <w:szCs w:val="32"/>
        </w:rPr>
        <w:t>账务处理及时，会计核算规范。普查专项经费使用严格按照国家统计局、财政部《统计部门周期性普查和大型调查经费开支规定》和其他相关规定执行，确保专款专用；年度项目经费支出安排计划经局党组讨论确定，实行专款专用，加强对资金使用情况的管理和检查，杜绝挤占、截留、挪用现象发生。</w:t>
      </w:r>
    </w:p>
    <w:p w:rsidR="004E5D99" w:rsidRPr="00804B75" w:rsidRDefault="00893205" w:rsidP="00804B75">
      <w:pPr>
        <w:pStyle w:val="aa"/>
        <w:widowControl/>
        <w:tabs>
          <w:tab w:val="left" w:pos="2324"/>
        </w:tabs>
        <w:adjustRightInd w:val="0"/>
        <w:snapToGrid w:val="0"/>
        <w:spacing w:line="600" w:lineRule="exact"/>
        <w:ind w:firstLine="640"/>
        <w:jc w:val="left"/>
        <w:rPr>
          <w:rFonts w:ascii="楷体_GB2312" w:eastAsia="楷体_GB2312" w:hAnsi="楷体" w:cs="楷体" w:hint="eastAsia"/>
          <w:bCs/>
          <w:color w:val="333333"/>
          <w:sz w:val="32"/>
          <w:szCs w:val="32"/>
          <w:shd w:val="clear" w:color="auto" w:fill="FFFFFF"/>
        </w:rPr>
      </w:pPr>
      <w:r w:rsidRPr="00804B75">
        <w:rPr>
          <w:rFonts w:ascii="楷体_GB2312" w:eastAsia="楷体_GB2312" w:hAnsi="楷体" w:cs="楷体" w:hint="eastAsia"/>
          <w:bCs/>
          <w:color w:val="333333"/>
          <w:sz w:val="32"/>
          <w:szCs w:val="32"/>
          <w:shd w:val="clear" w:color="auto" w:fill="FFFFFF"/>
        </w:rPr>
        <w:t>（二）项目资金到位情况</w:t>
      </w:r>
    </w:p>
    <w:p w:rsidR="004E5D99" w:rsidRPr="004713C8" w:rsidRDefault="00893205" w:rsidP="004713C8">
      <w:pPr>
        <w:pStyle w:val="aa"/>
        <w:widowControl/>
        <w:tabs>
          <w:tab w:val="left" w:pos="2324"/>
        </w:tabs>
        <w:adjustRightInd w:val="0"/>
        <w:snapToGrid w:val="0"/>
        <w:spacing w:line="600" w:lineRule="exact"/>
        <w:ind w:firstLine="640"/>
        <w:jc w:val="left"/>
        <w:rPr>
          <w:rFonts w:ascii="仿宋_GB2312" w:eastAsia="仿宋_GB2312" w:hAnsi="仿宋" w:cs="Times New Roman" w:hint="eastAsia"/>
          <w:kern w:val="0"/>
          <w:sz w:val="32"/>
          <w:szCs w:val="32"/>
        </w:rPr>
      </w:pPr>
      <w:r w:rsidRPr="004713C8">
        <w:rPr>
          <w:rFonts w:ascii="仿宋_GB2312" w:eastAsia="仿宋_GB2312" w:hAnsi="仿宋" w:cs="Times New Roman" w:hint="eastAsia"/>
          <w:kern w:val="0"/>
          <w:sz w:val="32"/>
          <w:szCs w:val="32"/>
        </w:rPr>
        <w:t>2018</w:t>
      </w:r>
      <w:r w:rsidRPr="004713C8">
        <w:rPr>
          <w:rFonts w:ascii="仿宋_GB2312" w:eastAsia="仿宋_GB2312" w:hAnsi="仿宋" w:cs="Times New Roman" w:hint="eastAsia"/>
          <w:kern w:val="0"/>
          <w:sz w:val="32"/>
          <w:szCs w:val="32"/>
        </w:rPr>
        <w:t>年，沅江市财政局拨到我局的经济普查专项工作经费为</w:t>
      </w:r>
      <w:r w:rsidRPr="004713C8">
        <w:rPr>
          <w:rFonts w:ascii="仿宋_GB2312" w:eastAsia="仿宋_GB2312" w:hAnsi="仿宋" w:cs="Times New Roman" w:hint="eastAsia"/>
          <w:kern w:val="0"/>
          <w:sz w:val="32"/>
          <w:szCs w:val="32"/>
        </w:rPr>
        <w:t>100</w:t>
      </w:r>
      <w:r w:rsidRPr="004713C8">
        <w:rPr>
          <w:rFonts w:ascii="仿宋_GB2312" w:eastAsia="仿宋_GB2312" w:hAnsi="仿宋" w:cs="Times New Roman" w:hint="eastAsia"/>
          <w:kern w:val="0"/>
          <w:sz w:val="32"/>
          <w:szCs w:val="32"/>
        </w:rPr>
        <w:t>万元，上级统计部门下拨普查工作经费</w:t>
      </w:r>
      <w:r w:rsidRPr="004713C8">
        <w:rPr>
          <w:rFonts w:ascii="仿宋_GB2312" w:eastAsia="仿宋_GB2312" w:hAnsi="仿宋" w:cs="Times New Roman" w:hint="eastAsia"/>
          <w:kern w:val="0"/>
          <w:sz w:val="32"/>
          <w:szCs w:val="32"/>
        </w:rPr>
        <w:t>11.98</w:t>
      </w:r>
      <w:r w:rsidRPr="004713C8">
        <w:rPr>
          <w:rFonts w:ascii="仿宋_GB2312" w:eastAsia="仿宋_GB2312" w:hAnsi="仿宋" w:cs="Times New Roman" w:hint="eastAsia"/>
          <w:kern w:val="0"/>
          <w:sz w:val="32"/>
          <w:szCs w:val="32"/>
        </w:rPr>
        <w:t xml:space="preserve">万元，资金已于当年全部拨付到位。　</w:t>
      </w:r>
    </w:p>
    <w:p w:rsidR="004E5D99" w:rsidRPr="00804B75" w:rsidRDefault="00893205" w:rsidP="00804B75">
      <w:pPr>
        <w:ind w:firstLineChars="200" w:firstLine="640"/>
        <w:rPr>
          <w:rFonts w:ascii="楷体_GB2312" w:eastAsia="楷体_GB2312" w:hAnsi="楷体" w:cs="楷体" w:hint="eastAsia"/>
          <w:bCs/>
          <w:color w:val="333333"/>
          <w:sz w:val="32"/>
          <w:szCs w:val="32"/>
          <w:shd w:val="clear" w:color="auto" w:fill="FFFFFF"/>
        </w:rPr>
      </w:pPr>
      <w:r w:rsidRPr="00804B75">
        <w:rPr>
          <w:rFonts w:ascii="楷体_GB2312" w:eastAsia="楷体_GB2312" w:hAnsi="楷体" w:cs="楷体" w:hint="eastAsia"/>
          <w:bCs/>
          <w:color w:val="333333"/>
          <w:sz w:val="32"/>
          <w:szCs w:val="32"/>
          <w:shd w:val="clear" w:color="auto" w:fill="FFFFFF"/>
        </w:rPr>
        <w:t>（三）项目资金分配及使用情况</w:t>
      </w:r>
      <w:r w:rsidRPr="00804B75">
        <w:rPr>
          <w:rFonts w:ascii="楷体_GB2312" w:eastAsia="楷体_GB2312" w:hAnsi="楷体" w:cs="楷体" w:hint="eastAsia"/>
          <w:bCs/>
          <w:color w:val="333333"/>
          <w:sz w:val="32"/>
          <w:szCs w:val="32"/>
          <w:shd w:val="clear" w:color="auto" w:fill="FFFFFF"/>
        </w:rPr>
        <w:t> </w:t>
      </w:r>
    </w:p>
    <w:p w:rsidR="004E5D99" w:rsidRPr="004713C8" w:rsidRDefault="00893205" w:rsidP="004713C8">
      <w:pPr>
        <w:pStyle w:val="aa"/>
        <w:widowControl/>
        <w:tabs>
          <w:tab w:val="left" w:pos="2324"/>
        </w:tabs>
        <w:adjustRightInd w:val="0"/>
        <w:snapToGrid w:val="0"/>
        <w:spacing w:line="600" w:lineRule="exact"/>
        <w:ind w:firstLine="640"/>
        <w:jc w:val="left"/>
        <w:rPr>
          <w:rFonts w:ascii="仿宋_GB2312" w:eastAsia="仿宋_GB2312" w:hAnsi="仿宋" w:cs="Times New Roman" w:hint="eastAsia"/>
          <w:kern w:val="0"/>
          <w:sz w:val="32"/>
          <w:szCs w:val="32"/>
        </w:rPr>
      </w:pPr>
      <w:r w:rsidRPr="004713C8">
        <w:rPr>
          <w:rFonts w:ascii="仿宋_GB2312" w:eastAsia="仿宋_GB2312" w:hAnsi="仿宋" w:cs="Times New Roman" w:hint="eastAsia"/>
          <w:kern w:val="0"/>
          <w:sz w:val="32"/>
          <w:szCs w:val="32"/>
        </w:rPr>
        <w:lastRenderedPageBreak/>
        <w:t>2018</w:t>
      </w:r>
      <w:r w:rsidRPr="004713C8">
        <w:rPr>
          <w:rFonts w:ascii="仿宋_GB2312" w:eastAsia="仿宋_GB2312" w:hAnsi="仿宋" w:cs="Times New Roman" w:hint="eastAsia"/>
          <w:kern w:val="0"/>
          <w:sz w:val="32"/>
          <w:szCs w:val="32"/>
        </w:rPr>
        <w:t>年经济</w:t>
      </w:r>
      <w:r w:rsidRPr="004713C8">
        <w:rPr>
          <w:rFonts w:ascii="仿宋_GB2312" w:eastAsia="仿宋_GB2312" w:hAnsi="仿宋" w:cs="Times New Roman" w:hint="eastAsia"/>
          <w:kern w:val="0"/>
          <w:sz w:val="32"/>
          <w:szCs w:val="32"/>
        </w:rPr>
        <w:t>普查专项经费收入合计</w:t>
      </w:r>
      <w:r w:rsidRPr="004713C8">
        <w:rPr>
          <w:rFonts w:ascii="仿宋_GB2312" w:eastAsia="仿宋_GB2312" w:hAnsi="仿宋" w:cs="Times New Roman" w:hint="eastAsia"/>
          <w:kern w:val="0"/>
          <w:sz w:val="32"/>
          <w:szCs w:val="32"/>
        </w:rPr>
        <w:t>111.98</w:t>
      </w:r>
      <w:r w:rsidRPr="004713C8">
        <w:rPr>
          <w:rFonts w:ascii="仿宋_GB2312" w:eastAsia="仿宋_GB2312" w:hAnsi="仿宋" w:cs="Times New Roman" w:hint="eastAsia"/>
          <w:kern w:val="0"/>
          <w:sz w:val="32"/>
          <w:szCs w:val="32"/>
        </w:rPr>
        <w:t>万元，包括本级财政预算收入</w:t>
      </w:r>
      <w:r w:rsidRPr="004713C8">
        <w:rPr>
          <w:rFonts w:ascii="仿宋_GB2312" w:eastAsia="仿宋_GB2312" w:hAnsi="仿宋" w:cs="Times New Roman" w:hint="eastAsia"/>
          <w:kern w:val="0"/>
          <w:sz w:val="32"/>
          <w:szCs w:val="32"/>
        </w:rPr>
        <w:t>100</w:t>
      </w:r>
      <w:r w:rsidRPr="004713C8">
        <w:rPr>
          <w:rFonts w:ascii="仿宋_GB2312" w:eastAsia="仿宋_GB2312" w:hAnsi="仿宋" w:cs="Times New Roman" w:hint="eastAsia"/>
          <w:kern w:val="0"/>
          <w:sz w:val="32"/>
          <w:szCs w:val="32"/>
        </w:rPr>
        <w:t>万元，上级统计部门拨款</w:t>
      </w:r>
      <w:r w:rsidRPr="004713C8">
        <w:rPr>
          <w:rFonts w:ascii="仿宋_GB2312" w:eastAsia="仿宋_GB2312" w:hAnsi="仿宋" w:cs="Times New Roman" w:hint="eastAsia"/>
          <w:kern w:val="0"/>
          <w:sz w:val="32"/>
          <w:szCs w:val="32"/>
        </w:rPr>
        <w:t>11.98</w:t>
      </w:r>
      <w:r w:rsidRPr="004713C8">
        <w:rPr>
          <w:rFonts w:ascii="仿宋_GB2312" w:eastAsia="仿宋_GB2312" w:hAnsi="仿宋" w:cs="Times New Roman" w:hint="eastAsia"/>
          <w:kern w:val="0"/>
          <w:sz w:val="32"/>
          <w:szCs w:val="32"/>
        </w:rPr>
        <w:t>万元。</w:t>
      </w:r>
    </w:p>
    <w:p w:rsidR="004E5D99" w:rsidRPr="004713C8" w:rsidRDefault="00893205" w:rsidP="004713C8">
      <w:pPr>
        <w:pStyle w:val="aa"/>
        <w:widowControl/>
        <w:tabs>
          <w:tab w:val="left" w:pos="2324"/>
        </w:tabs>
        <w:adjustRightInd w:val="0"/>
        <w:snapToGrid w:val="0"/>
        <w:spacing w:line="600" w:lineRule="exact"/>
        <w:ind w:firstLine="640"/>
        <w:jc w:val="left"/>
        <w:rPr>
          <w:rFonts w:ascii="仿宋_GB2312" w:eastAsia="仿宋_GB2312" w:hAnsi="仿宋" w:cs="Times New Roman" w:hint="eastAsia"/>
          <w:kern w:val="0"/>
          <w:sz w:val="32"/>
          <w:szCs w:val="32"/>
        </w:rPr>
      </w:pPr>
      <w:r w:rsidRPr="004713C8">
        <w:rPr>
          <w:rFonts w:ascii="仿宋_GB2312" w:eastAsia="仿宋_GB2312" w:hAnsi="仿宋" w:cs="Times New Roman" w:hint="eastAsia"/>
          <w:kern w:val="0"/>
          <w:sz w:val="32"/>
          <w:szCs w:val="32"/>
        </w:rPr>
        <w:t>2018</w:t>
      </w:r>
      <w:r w:rsidRPr="004713C8">
        <w:rPr>
          <w:rFonts w:ascii="仿宋_GB2312" w:eastAsia="仿宋_GB2312" w:hAnsi="仿宋" w:cs="Times New Roman" w:hint="eastAsia"/>
          <w:kern w:val="0"/>
          <w:sz w:val="32"/>
          <w:szCs w:val="32"/>
        </w:rPr>
        <w:t>年经济普查专项经费支出合计</w:t>
      </w:r>
      <w:r w:rsidRPr="004713C8">
        <w:rPr>
          <w:rFonts w:ascii="仿宋_GB2312" w:eastAsia="仿宋_GB2312" w:hAnsi="仿宋" w:cs="Times New Roman" w:hint="eastAsia"/>
          <w:kern w:val="0"/>
          <w:sz w:val="32"/>
          <w:szCs w:val="32"/>
        </w:rPr>
        <w:t>89.57</w:t>
      </w:r>
      <w:r w:rsidRPr="004713C8">
        <w:rPr>
          <w:rFonts w:ascii="仿宋_GB2312" w:eastAsia="仿宋_GB2312" w:hAnsi="仿宋" w:cs="Times New Roman" w:hint="eastAsia"/>
          <w:kern w:val="0"/>
          <w:sz w:val="32"/>
          <w:szCs w:val="32"/>
        </w:rPr>
        <w:t>万元，其中：办公费</w:t>
      </w:r>
      <w:r w:rsidRPr="004713C8">
        <w:rPr>
          <w:rFonts w:ascii="仿宋_GB2312" w:eastAsia="仿宋_GB2312" w:hAnsi="仿宋" w:cs="Times New Roman" w:hint="eastAsia"/>
          <w:kern w:val="0"/>
          <w:sz w:val="32"/>
          <w:szCs w:val="32"/>
        </w:rPr>
        <w:t>6.08</w:t>
      </w:r>
      <w:r w:rsidRPr="004713C8">
        <w:rPr>
          <w:rFonts w:ascii="仿宋_GB2312" w:eastAsia="仿宋_GB2312" w:hAnsi="仿宋" w:cs="Times New Roman" w:hint="eastAsia"/>
          <w:kern w:val="0"/>
          <w:sz w:val="32"/>
          <w:szCs w:val="32"/>
        </w:rPr>
        <w:t>万元，印刷费</w:t>
      </w:r>
      <w:r w:rsidRPr="004713C8">
        <w:rPr>
          <w:rFonts w:ascii="仿宋_GB2312" w:eastAsia="仿宋_GB2312" w:hAnsi="仿宋" w:cs="Times New Roman" w:hint="eastAsia"/>
          <w:kern w:val="0"/>
          <w:sz w:val="32"/>
          <w:szCs w:val="32"/>
        </w:rPr>
        <w:t>3.61</w:t>
      </w:r>
      <w:r w:rsidRPr="004713C8">
        <w:rPr>
          <w:rFonts w:ascii="仿宋_GB2312" w:eastAsia="仿宋_GB2312" w:hAnsi="仿宋" w:cs="Times New Roman" w:hint="eastAsia"/>
          <w:kern w:val="0"/>
          <w:sz w:val="32"/>
          <w:szCs w:val="32"/>
        </w:rPr>
        <w:t>万元，邮电费</w:t>
      </w:r>
      <w:r w:rsidRPr="004713C8">
        <w:rPr>
          <w:rFonts w:ascii="仿宋_GB2312" w:eastAsia="仿宋_GB2312" w:hAnsi="仿宋" w:cs="Times New Roman" w:hint="eastAsia"/>
          <w:kern w:val="0"/>
          <w:sz w:val="32"/>
          <w:szCs w:val="32"/>
        </w:rPr>
        <w:t>0.62</w:t>
      </w:r>
      <w:r w:rsidRPr="004713C8">
        <w:rPr>
          <w:rFonts w:ascii="仿宋_GB2312" w:eastAsia="仿宋_GB2312" w:hAnsi="仿宋" w:cs="Times New Roman" w:hint="eastAsia"/>
          <w:kern w:val="0"/>
          <w:sz w:val="32"/>
          <w:szCs w:val="32"/>
        </w:rPr>
        <w:t>万元，差旅费</w:t>
      </w:r>
      <w:r w:rsidRPr="004713C8">
        <w:rPr>
          <w:rFonts w:ascii="仿宋_GB2312" w:eastAsia="仿宋_GB2312" w:hAnsi="仿宋" w:cs="Times New Roman" w:hint="eastAsia"/>
          <w:kern w:val="0"/>
          <w:sz w:val="32"/>
          <w:szCs w:val="32"/>
        </w:rPr>
        <w:t>2.56</w:t>
      </w:r>
      <w:r w:rsidRPr="004713C8">
        <w:rPr>
          <w:rFonts w:ascii="仿宋_GB2312" w:eastAsia="仿宋_GB2312" w:hAnsi="仿宋" w:cs="Times New Roman" w:hint="eastAsia"/>
          <w:kern w:val="0"/>
          <w:sz w:val="32"/>
          <w:szCs w:val="32"/>
        </w:rPr>
        <w:t>万元，培训费</w:t>
      </w:r>
      <w:r w:rsidRPr="004713C8">
        <w:rPr>
          <w:rFonts w:ascii="仿宋_GB2312" w:eastAsia="仿宋_GB2312" w:hAnsi="仿宋" w:cs="Times New Roman" w:hint="eastAsia"/>
          <w:kern w:val="0"/>
          <w:sz w:val="32"/>
          <w:szCs w:val="32"/>
        </w:rPr>
        <w:t>24.14</w:t>
      </w:r>
      <w:r w:rsidRPr="004713C8">
        <w:rPr>
          <w:rFonts w:ascii="仿宋_GB2312" w:eastAsia="仿宋_GB2312" w:hAnsi="仿宋" w:cs="Times New Roman" w:hint="eastAsia"/>
          <w:kern w:val="0"/>
          <w:sz w:val="32"/>
          <w:szCs w:val="32"/>
        </w:rPr>
        <w:t>万元，公务接待费</w:t>
      </w:r>
      <w:r w:rsidRPr="004713C8">
        <w:rPr>
          <w:rFonts w:ascii="仿宋_GB2312" w:eastAsia="仿宋_GB2312" w:hAnsi="仿宋" w:cs="Times New Roman" w:hint="eastAsia"/>
          <w:kern w:val="0"/>
          <w:sz w:val="32"/>
          <w:szCs w:val="32"/>
        </w:rPr>
        <w:t>0.78</w:t>
      </w:r>
      <w:r w:rsidRPr="004713C8">
        <w:rPr>
          <w:rFonts w:ascii="仿宋_GB2312" w:eastAsia="仿宋_GB2312" w:hAnsi="仿宋" w:cs="Times New Roman" w:hint="eastAsia"/>
          <w:kern w:val="0"/>
          <w:sz w:val="32"/>
          <w:szCs w:val="32"/>
        </w:rPr>
        <w:t>万元，办公设备购置费用</w:t>
      </w:r>
      <w:r w:rsidRPr="004713C8">
        <w:rPr>
          <w:rFonts w:ascii="仿宋_GB2312" w:eastAsia="仿宋_GB2312" w:hAnsi="仿宋" w:cs="Times New Roman" w:hint="eastAsia"/>
          <w:kern w:val="0"/>
          <w:sz w:val="32"/>
          <w:szCs w:val="32"/>
        </w:rPr>
        <w:t>17.30</w:t>
      </w:r>
      <w:r w:rsidRPr="004713C8">
        <w:rPr>
          <w:rFonts w:ascii="仿宋_GB2312" w:eastAsia="仿宋_GB2312" w:hAnsi="仿宋" w:cs="Times New Roman" w:hint="eastAsia"/>
          <w:kern w:val="0"/>
          <w:sz w:val="32"/>
          <w:szCs w:val="32"/>
        </w:rPr>
        <w:t>万元，两员补贴</w:t>
      </w:r>
      <w:r w:rsidRPr="004713C8">
        <w:rPr>
          <w:rFonts w:ascii="仿宋_GB2312" w:eastAsia="仿宋_GB2312" w:hAnsi="仿宋" w:cs="Times New Roman" w:hint="eastAsia"/>
          <w:kern w:val="0"/>
          <w:sz w:val="32"/>
          <w:szCs w:val="32"/>
        </w:rPr>
        <w:t>17</w:t>
      </w:r>
      <w:r w:rsidRPr="004713C8">
        <w:rPr>
          <w:rFonts w:ascii="仿宋_GB2312" w:eastAsia="仿宋_GB2312" w:hAnsi="仿宋" w:cs="Times New Roman" w:hint="eastAsia"/>
          <w:kern w:val="0"/>
          <w:sz w:val="32"/>
          <w:szCs w:val="32"/>
        </w:rPr>
        <w:t>万元，临聘人员工资</w:t>
      </w:r>
      <w:r w:rsidRPr="004713C8">
        <w:rPr>
          <w:rFonts w:ascii="仿宋_GB2312" w:eastAsia="仿宋_GB2312" w:hAnsi="仿宋" w:cs="Times New Roman" w:hint="eastAsia"/>
          <w:kern w:val="0"/>
          <w:sz w:val="32"/>
          <w:szCs w:val="32"/>
        </w:rPr>
        <w:t>7.6</w:t>
      </w:r>
      <w:r w:rsidRPr="004713C8">
        <w:rPr>
          <w:rFonts w:ascii="仿宋_GB2312" w:eastAsia="仿宋_GB2312" w:hAnsi="仿宋" w:cs="Times New Roman" w:hint="eastAsia"/>
          <w:kern w:val="0"/>
          <w:sz w:val="32"/>
          <w:szCs w:val="32"/>
        </w:rPr>
        <w:t>万元，其他商品及服务支出</w:t>
      </w:r>
      <w:r w:rsidRPr="004713C8">
        <w:rPr>
          <w:rFonts w:ascii="仿宋_GB2312" w:eastAsia="仿宋_GB2312" w:hAnsi="仿宋" w:cs="Times New Roman" w:hint="eastAsia"/>
          <w:kern w:val="0"/>
          <w:sz w:val="32"/>
          <w:szCs w:val="32"/>
        </w:rPr>
        <w:t>9.88</w:t>
      </w:r>
      <w:r w:rsidRPr="004713C8">
        <w:rPr>
          <w:rFonts w:ascii="仿宋_GB2312" w:eastAsia="仿宋_GB2312" w:hAnsi="仿宋" w:cs="Times New Roman" w:hint="eastAsia"/>
          <w:kern w:val="0"/>
          <w:sz w:val="32"/>
          <w:szCs w:val="32"/>
        </w:rPr>
        <w:t>万元。</w:t>
      </w:r>
    </w:p>
    <w:p w:rsidR="004E5D99" w:rsidRPr="00804B75" w:rsidRDefault="00893205" w:rsidP="00804B75">
      <w:pPr>
        <w:widowControl/>
        <w:shd w:val="clear" w:color="auto" w:fill="FFFFFF"/>
        <w:ind w:firstLine="640"/>
        <w:jc w:val="left"/>
        <w:rPr>
          <w:rFonts w:ascii="黑体" w:eastAsia="黑体" w:hAnsi="黑体" w:cs="楷体" w:hint="eastAsia"/>
          <w:bCs/>
          <w:color w:val="333333"/>
          <w:sz w:val="32"/>
          <w:szCs w:val="32"/>
          <w:shd w:val="clear" w:color="auto" w:fill="FFFFFF"/>
        </w:rPr>
      </w:pPr>
      <w:r w:rsidRPr="00804B75">
        <w:rPr>
          <w:rFonts w:ascii="黑体" w:eastAsia="黑体" w:hAnsi="黑体" w:cs="楷体" w:hint="eastAsia"/>
          <w:bCs/>
          <w:color w:val="333333"/>
          <w:sz w:val="32"/>
          <w:szCs w:val="32"/>
          <w:shd w:val="clear" w:color="auto" w:fill="FFFFFF"/>
        </w:rPr>
        <w:t>三、项目主要绩效及评价结论</w:t>
      </w:r>
    </w:p>
    <w:p w:rsidR="004E5D99" w:rsidRPr="00804B75" w:rsidRDefault="00893205" w:rsidP="00804B75">
      <w:pPr>
        <w:ind w:firstLineChars="200" w:firstLine="640"/>
        <w:rPr>
          <w:rFonts w:ascii="楷体_GB2312" w:eastAsia="楷体_GB2312" w:hAnsi="楷体" w:cs="楷体" w:hint="eastAsia"/>
          <w:bCs/>
          <w:color w:val="333333"/>
          <w:sz w:val="32"/>
          <w:szCs w:val="32"/>
          <w:shd w:val="clear" w:color="auto" w:fill="FFFFFF"/>
        </w:rPr>
      </w:pPr>
      <w:r w:rsidRPr="00804B75">
        <w:rPr>
          <w:rFonts w:ascii="楷体_GB2312" w:eastAsia="楷体_GB2312" w:hAnsi="楷体" w:cs="楷体" w:hint="eastAsia"/>
          <w:bCs/>
          <w:color w:val="333333"/>
          <w:sz w:val="32"/>
          <w:szCs w:val="32"/>
          <w:shd w:val="clear" w:color="auto" w:fill="FFFFFF"/>
        </w:rPr>
        <w:t>(</w:t>
      </w:r>
      <w:r w:rsidRPr="00804B75">
        <w:rPr>
          <w:rFonts w:ascii="楷体_GB2312" w:eastAsia="楷体_GB2312" w:hAnsi="楷体" w:cs="楷体" w:hint="eastAsia"/>
          <w:bCs/>
          <w:color w:val="333333"/>
          <w:sz w:val="32"/>
          <w:szCs w:val="32"/>
          <w:shd w:val="clear" w:color="auto" w:fill="FFFFFF"/>
        </w:rPr>
        <w:t>一</w:t>
      </w:r>
      <w:r w:rsidRPr="00804B75">
        <w:rPr>
          <w:rFonts w:ascii="楷体_GB2312" w:eastAsia="楷体_GB2312" w:hAnsi="楷体" w:cs="楷体" w:hint="eastAsia"/>
          <w:bCs/>
          <w:color w:val="333333"/>
          <w:sz w:val="32"/>
          <w:szCs w:val="32"/>
          <w:shd w:val="clear" w:color="auto" w:fill="FFFFFF"/>
        </w:rPr>
        <w:t>)</w:t>
      </w:r>
      <w:r w:rsidRPr="00804B75">
        <w:rPr>
          <w:rFonts w:ascii="楷体_GB2312" w:eastAsia="楷体_GB2312" w:hAnsi="楷体" w:cs="楷体" w:hint="eastAsia"/>
          <w:bCs/>
          <w:color w:val="333333"/>
          <w:sz w:val="32"/>
          <w:szCs w:val="32"/>
          <w:shd w:val="clear" w:color="auto" w:fill="FFFFFF"/>
        </w:rPr>
        <w:t>项目的经济分析</w:t>
      </w:r>
    </w:p>
    <w:p w:rsidR="004E5D99" w:rsidRPr="004713C8" w:rsidRDefault="00893205" w:rsidP="004713C8">
      <w:pPr>
        <w:pStyle w:val="aa"/>
        <w:widowControl/>
        <w:tabs>
          <w:tab w:val="left" w:pos="2324"/>
        </w:tabs>
        <w:adjustRightInd w:val="0"/>
        <w:snapToGrid w:val="0"/>
        <w:spacing w:line="600" w:lineRule="exact"/>
        <w:ind w:firstLine="640"/>
        <w:jc w:val="left"/>
        <w:rPr>
          <w:rFonts w:ascii="仿宋_GB2312" w:eastAsia="仿宋_GB2312" w:hAnsi="仿宋" w:cs="Times New Roman" w:hint="eastAsia"/>
          <w:kern w:val="0"/>
          <w:sz w:val="32"/>
          <w:szCs w:val="32"/>
        </w:rPr>
      </w:pPr>
      <w:r w:rsidRPr="004713C8">
        <w:rPr>
          <w:rFonts w:ascii="仿宋_GB2312" w:eastAsia="仿宋_GB2312" w:hAnsi="仿宋" w:cs="Times New Roman" w:hint="eastAsia"/>
          <w:kern w:val="0"/>
          <w:sz w:val="32"/>
          <w:szCs w:val="32"/>
        </w:rPr>
        <w:t>在项目预算控制上单位财务部门监管，及时按计划和进度使用经费，严格执行支出进度计划。在项目预算节约上，各人员在使用经费时，提前通知，提出经费使用要求及工作完成进度情况材料，确保档案材料收集完整，确保不超过当年预算。</w:t>
      </w:r>
    </w:p>
    <w:p w:rsidR="004E5D99" w:rsidRPr="00804B75" w:rsidRDefault="00893205" w:rsidP="00804B75">
      <w:pPr>
        <w:ind w:firstLineChars="200" w:firstLine="640"/>
        <w:rPr>
          <w:rFonts w:ascii="楷体_GB2312" w:eastAsia="楷体_GB2312" w:hAnsi="楷体" w:cs="楷体" w:hint="eastAsia"/>
          <w:bCs/>
          <w:color w:val="333333"/>
          <w:sz w:val="32"/>
          <w:szCs w:val="32"/>
          <w:shd w:val="clear" w:color="auto" w:fill="FFFFFF"/>
        </w:rPr>
      </w:pPr>
      <w:r w:rsidRPr="00804B75">
        <w:rPr>
          <w:rFonts w:ascii="楷体_GB2312" w:eastAsia="楷体_GB2312" w:hAnsi="楷体" w:cs="楷体" w:hint="eastAsia"/>
          <w:bCs/>
          <w:color w:val="333333"/>
          <w:sz w:val="32"/>
          <w:szCs w:val="32"/>
          <w:shd w:val="clear" w:color="auto" w:fill="FFFFFF"/>
        </w:rPr>
        <w:t>(</w:t>
      </w:r>
      <w:r w:rsidRPr="00804B75">
        <w:rPr>
          <w:rFonts w:ascii="楷体_GB2312" w:eastAsia="楷体_GB2312" w:hAnsi="楷体" w:cs="楷体" w:hint="eastAsia"/>
          <w:bCs/>
          <w:color w:val="333333"/>
          <w:sz w:val="32"/>
          <w:szCs w:val="32"/>
          <w:shd w:val="clear" w:color="auto" w:fill="FFFFFF"/>
        </w:rPr>
        <w:t>二</w:t>
      </w:r>
      <w:r w:rsidRPr="00804B75">
        <w:rPr>
          <w:rFonts w:ascii="楷体_GB2312" w:eastAsia="楷体_GB2312" w:hAnsi="楷体" w:cs="楷体" w:hint="eastAsia"/>
          <w:bCs/>
          <w:color w:val="333333"/>
          <w:sz w:val="32"/>
          <w:szCs w:val="32"/>
          <w:shd w:val="clear" w:color="auto" w:fill="FFFFFF"/>
        </w:rPr>
        <w:t>)</w:t>
      </w:r>
      <w:r w:rsidRPr="00804B75">
        <w:rPr>
          <w:rFonts w:ascii="楷体_GB2312" w:eastAsia="楷体_GB2312" w:hAnsi="楷体" w:cs="楷体" w:hint="eastAsia"/>
          <w:bCs/>
          <w:color w:val="333333"/>
          <w:sz w:val="32"/>
          <w:szCs w:val="32"/>
          <w:shd w:val="clear" w:color="auto" w:fill="FFFFFF"/>
        </w:rPr>
        <w:t>项目的效率性分析</w:t>
      </w:r>
    </w:p>
    <w:p w:rsidR="004E5D99" w:rsidRPr="004713C8" w:rsidRDefault="00893205" w:rsidP="004713C8">
      <w:pPr>
        <w:pStyle w:val="aa"/>
        <w:widowControl/>
        <w:tabs>
          <w:tab w:val="left" w:pos="2324"/>
        </w:tabs>
        <w:adjustRightInd w:val="0"/>
        <w:snapToGrid w:val="0"/>
        <w:spacing w:line="600" w:lineRule="exact"/>
        <w:ind w:firstLine="640"/>
        <w:jc w:val="left"/>
        <w:rPr>
          <w:rFonts w:ascii="仿宋_GB2312" w:eastAsia="仿宋_GB2312" w:hAnsi="仿宋" w:cs="Times New Roman" w:hint="eastAsia"/>
          <w:kern w:val="0"/>
          <w:sz w:val="32"/>
          <w:szCs w:val="32"/>
        </w:rPr>
      </w:pPr>
      <w:r w:rsidRPr="004713C8">
        <w:rPr>
          <w:rFonts w:ascii="仿宋_GB2312" w:eastAsia="仿宋_GB2312" w:hAnsi="仿宋" w:cs="Times New Roman" w:hint="eastAsia"/>
          <w:kern w:val="0"/>
          <w:sz w:val="32"/>
          <w:szCs w:val="32"/>
        </w:rPr>
        <w:t>专项资金项目的实施，有效促进统计局统计工作的顺利进行，保证在经济普查期间没有因为经费不到位影响统计工作效果的情况。</w:t>
      </w:r>
    </w:p>
    <w:p w:rsidR="004E5D99" w:rsidRPr="00804B75" w:rsidRDefault="00893205" w:rsidP="00804B75">
      <w:pPr>
        <w:ind w:firstLineChars="200" w:firstLine="640"/>
        <w:rPr>
          <w:rFonts w:ascii="楷体_GB2312" w:eastAsia="楷体_GB2312" w:hAnsi="楷体" w:cs="楷体" w:hint="eastAsia"/>
          <w:bCs/>
          <w:color w:val="333333"/>
          <w:sz w:val="32"/>
          <w:szCs w:val="32"/>
          <w:shd w:val="clear" w:color="auto" w:fill="FFFFFF"/>
        </w:rPr>
      </w:pPr>
      <w:r w:rsidRPr="00804B75">
        <w:rPr>
          <w:rFonts w:ascii="楷体_GB2312" w:eastAsia="楷体_GB2312" w:hAnsi="楷体" w:cs="楷体" w:hint="eastAsia"/>
          <w:bCs/>
          <w:color w:val="333333"/>
          <w:sz w:val="32"/>
          <w:szCs w:val="32"/>
          <w:shd w:val="clear" w:color="auto" w:fill="FFFFFF"/>
        </w:rPr>
        <w:t>(</w:t>
      </w:r>
      <w:r w:rsidRPr="00804B75">
        <w:rPr>
          <w:rFonts w:ascii="楷体_GB2312" w:eastAsia="楷体_GB2312" w:hAnsi="楷体" w:cs="楷体" w:hint="eastAsia"/>
          <w:bCs/>
          <w:color w:val="333333"/>
          <w:sz w:val="32"/>
          <w:szCs w:val="32"/>
          <w:shd w:val="clear" w:color="auto" w:fill="FFFFFF"/>
        </w:rPr>
        <w:t>三</w:t>
      </w:r>
      <w:r w:rsidRPr="00804B75">
        <w:rPr>
          <w:rFonts w:ascii="楷体_GB2312" w:eastAsia="楷体_GB2312" w:hAnsi="楷体" w:cs="楷体" w:hint="eastAsia"/>
          <w:bCs/>
          <w:color w:val="333333"/>
          <w:sz w:val="32"/>
          <w:szCs w:val="32"/>
          <w:shd w:val="clear" w:color="auto" w:fill="FFFFFF"/>
        </w:rPr>
        <w:t>)</w:t>
      </w:r>
      <w:r w:rsidRPr="00804B75">
        <w:rPr>
          <w:rFonts w:ascii="楷体_GB2312" w:eastAsia="楷体_GB2312" w:hAnsi="楷体" w:cs="楷体" w:hint="eastAsia"/>
          <w:bCs/>
          <w:color w:val="333333"/>
          <w:sz w:val="32"/>
          <w:szCs w:val="32"/>
          <w:shd w:val="clear" w:color="auto" w:fill="FFFFFF"/>
        </w:rPr>
        <w:t>项目的效益性分析</w:t>
      </w:r>
    </w:p>
    <w:p w:rsidR="004E5D99" w:rsidRPr="004713C8" w:rsidRDefault="00893205" w:rsidP="004713C8">
      <w:pPr>
        <w:pStyle w:val="aa"/>
        <w:widowControl/>
        <w:tabs>
          <w:tab w:val="left" w:pos="2324"/>
        </w:tabs>
        <w:adjustRightInd w:val="0"/>
        <w:snapToGrid w:val="0"/>
        <w:spacing w:line="600" w:lineRule="exact"/>
        <w:ind w:firstLine="640"/>
        <w:jc w:val="left"/>
        <w:rPr>
          <w:rFonts w:ascii="仿宋_GB2312" w:eastAsia="仿宋_GB2312" w:hAnsi="仿宋" w:cs="Times New Roman" w:hint="eastAsia"/>
          <w:kern w:val="0"/>
          <w:sz w:val="32"/>
          <w:szCs w:val="32"/>
        </w:rPr>
      </w:pPr>
      <w:r w:rsidRPr="004713C8">
        <w:rPr>
          <w:rFonts w:ascii="仿宋_GB2312" w:eastAsia="仿宋_GB2312" w:hAnsi="仿宋" w:cs="Times New Roman" w:hint="eastAsia"/>
          <w:kern w:val="0"/>
          <w:sz w:val="32"/>
          <w:szCs w:val="32"/>
        </w:rPr>
        <w:t>  </w:t>
      </w:r>
      <w:r w:rsidRPr="004713C8">
        <w:rPr>
          <w:rFonts w:ascii="仿宋_GB2312" w:eastAsia="仿宋_GB2312" w:hAnsi="仿宋" w:cs="Times New Roman" w:hint="eastAsia"/>
          <w:kern w:val="0"/>
          <w:sz w:val="32"/>
          <w:szCs w:val="32"/>
        </w:rPr>
        <w:t>我局严格按照普查方案要求和计划安排，圆满完成了</w:t>
      </w:r>
      <w:r w:rsidRPr="004713C8">
        <w:rPr>
          <w:rFonts w:ascii="仿宋_GB2312" w:eastAsia="仿宋_GB2312" w:hAnsi="仿宋" w:cs="Times New Roman" w:hint="eastAsia"/>
          <w:kern w:val="0"/>
          <w:sz w:val="32"/>
          <w:szCs w:val="32"/>
        </w:rPr>
        <w:t>2018</w:t>
      </w:r>
      <w:r w:rsidRPr="004713C8">
        <w:rPr>
          <w:rFonts w:ascii="仿宋_GB2312" w:eastAsia="仿宋_GB2312" w:hAnsi="仿宋" w:cs="Times New Roman" w:hint="eastAsia"/>
          <w:kern w:val="0"/>
          <w:sz w:val="32"/>
          <w:szCs w:val="32"/>
        </w:rPr>
        <w:t>年经济普查的阶段性工作任务：</w:t>
      </w:r>
    </w:p>
    <w:p w:rsidR="004E5D99" w:rsidRPr="004713C8" w:rsidRDefault="00893205" w:rsidP="004713C8">
      <w:pPr>
        <w:pStyle w:val="aa"/>
        <w:widowControl/>
        <w:tabs>
          <w:tab w:val="left" w:pos="2324"/>
        </w:tabs>
        <w:adjustRightInd w:val="0"/>
        <w:snapToGrid w:val="0"/>
        <w:spacing w:line="600" w:lineRule="exact"/>
        <w:ind w:firstLine="640"/>
        <w:jc w:val="left"/>
        <w:rPr>
          <w:rFonts w:ascii="仿宋_GB2312" w:eastAsia="仿宋_GB2312" w:hAnsi="仿宋" w:cs="Times New Roman" w:hint="eastAsia"/>
          <w:kern w:val="0"/>
          <w:sz w:val="32"/>
          <w:szCs w:val="32"/>
        </w:rPr>
      </w:pPr>
      <w:r w:rsidRPr="004713C8">
        <w:rPr>
          <w:rFonts w:ascii="仿宋_GB2312" w:eastAsia="仿宋_GB2312" w:hAnsi="仿宋" w:cs="Times New Roman" w:hint="eastAsia"/>
          <w:kern w:val="0"/>
          <w:sz w:val="32"/>
          <w:szCs w:val="32"/>
        </w:rPr>
        <w:t>1</w:t>
      </w:r>
      <w:r w:rsidRPr="004713C8">
        <w:rPr>
          <w:rFonts w:ascii="仿宋_GB2312" w:eastAsia="仿宋_GB2312" w:hAnsi="仿宋" w:cs="Times New Roman" w:hint="eastAsia"/>
          <w:kern w:val="0"/>
          <w:sz w:val="32"/>
          <w:szCs w:val="32"/>
        </w:rPr>
        <w:t>、及时完成普查机构的组建及人员选聘。一是组建</w:t>
      </w:r>
      <w:r w:rsidRPr="004713C8">
        <w:rPr>
          <w:rFonts w:ascii="仿宋_GB2312" w:eastAsia="仿宋_GB2312" w:hAnsi="仿宋" w:cs="Times New Roman" w:hint="eastAsia"/>
          <w:kern w:val="0"/>
          <w:sz w:val="32"/>
          <w:szCs w:val="32"/>
        </w:rPr>
        <w:t>了市乡两级普查组织机构。</w:t>
      </w:r>
      <w:r w:rsidRPr="004713C8">
        <w:rPr>
          <w:rFonts w:ascii="仿宋_GB2312" w:eastAsia="仿宋_GB2312" w:hAnsi="仿宋" w:cs="Times New Roman" w:hint="eastAsia"/>
          <w:kern w:val="0"/>
          <w:sz w:val="32"/>
          <w:szCs w:val="32"/>
        </w:rPr>
        <w:t>2018</w:t>
      </w:r>
      <w:r w:rsidRPr="004713C8">
        <w:rPr>
          <w:rFonts w:ascii="仿宋_GB2312" w:eastAsia="仿宋_GB2312" w:hAnsi="仿宋" w:cs="Times New Roman" w:hint="eastAsia"/>
          <w:kern w:val="0"/>
          <w:sz w:val="32"/>
          <w:szCs w:val="32"/>
        </w:rPr>
        <w:t>年</w:t>
      </w:r>
      <w:r w:rsidRPr="004713C8">
        <w:rPr>
          <w:rFonts w:ascii="仿宋_GB2312" w:eastAsia="仿宋_GB2312" w:hAnsi="仿宋" w:cs="Times New Roman" w:hint="eastAsia"/>
          <w:kern w:val="0"/>
          <w:sz w:val="32"/>
          <w:szCs w:val="32"/>
        </w:rPr>
        <w:t>6</w:t>
      </w:r>
      <w:r w:rsidRPr="004713C8">
        <w:rPr>
          <w:rFonts w:ascii="仿宋_GB2312" w:eastAsia="仿宋_GB2312" w:hAnsi="仿宋" w:cs="Times New Roman" w:hint="eastAsia"/>
          <w:kern w:val="0"/>
          <w:sz w:val="32"/>
          <w:szCs w:val="32"/>
        </w:rPr>
        <w:t>月</w:t>
      </w:r>
      <w:r w:rsidRPr="004713C8">
        <w:rPr>
          <w:rFonts w:ascii="仿宋_GB2312" w:eastAsia="仿宋_GB2312" w:hAnsi="仿宋" w:cs="Times New Roman" w:hint="eastAsia"/>
          <w:kern w:val="0"/>
          <w:sz w:val="32"/>
          <w:szCs w:val="32"/>
        </w:rPr>
        <w:t>19</w:t>
      </w:r>
      <w:r w:rsidRPr="004713C8">
        <w:rPr>
          <w:rFonts w:ascii="仿宋_GB2312" w:eastAsia="仿宋_GB2312" w:hAnsi="仿宋" w:cs="Times New Roman" w:hint="eastAsia"/>
          <w:kern w:val="0"/>
          <w:sz w:val="32"/>
          <w:szCs w:val="32"/>
        </w:rPr>
        <w:t>日沅江市成立了以常务副市长为组长的沅江市第四次全国经济普查领导小组，办公室设</w:t>
      </w:r>
      <w:r w:rsidRPr="004713C8">
        <w:rPr>
          <w:rFonts w:ascii="仿宋_GB2312" w:eastAsia="仿宋_GB2312" w:hAnsi="仿宋" w:cs="Times New Roman" w:hint="eastAsia"/>
          <w:kern w:val="0"/>
          <w:sz w:val="32"/>
          <w:szCs w:val="32"/>
        </w:rPr>
        <w:lastRenderedPageBreak/>
        <w:t>在统计局，下设四个工作小组。各镇场街道也均在</w:t>
      </w:r>
      <w:r w:rsidRPr="004713C8">
        <w:rPr>
          <w:rFonts w:ascii="仿宋_GB2312" w:eastAsia="仿宋_GB2312" w:hAnsi="仿宋" w:cs="Times New Roman" w:hint="eastAsia"/>
          <w:kern w:val="0"/>
          <w:sz w:val="32"/>
          <w:szCs w:val="32"/>
        </w:rPr>
        <w:t>2018</w:t>
      </w:r>
      <w:r w:rsidRPr="004713C8">
        <w:rPr>
          <w:rFonts w:ascii="仿宋_GB2312" w:eastAsia="仿宋_GB2312" w:hAnsi="仿宋" w:cs="Times New Roman" w:hint="eastAsia"/>
          <w:kern w:val="0"/>
          <w:sz w:val="32"/>
          <w:szCs w:val="32"/>
        </w:rPr>
        <w:t>年</w:t>
      </w:r>
      <w:r w:rsidRPr="004713C8">
        <w:rPr>
          <w:rFonts w:ascii="仿宋_GB2312" w:eastAsia="仿宋_GB2312" w:hAnsi="仿宋" w:cs="Times New Roman" w:hint="eastAsia"/>
          <w:kern w:val="0"/>
          <w:sz w:val="32"/>
          <w:szCs w:val="32"/>
        </w:rPr>
        <w:t>7</w:t>
      </w:r>
      <w:r w:rsidRPr="004713C8">
        <w:rPr>
          <w:rFonts w:ascii="仿宋_GB2312" w:eastAsia="仿宋_GB2312" w:hAnsi="仿宋" w:cs="Times New Roman" w:hint="eastAsia"/>
          <w:kern w:val="0"/>
          <w:sz w:val="32"/>
          <w:szCs w:val="32"/>
        </w:rPr>
        <w:t>月底前相继成立了经济普查领导机构及办公室。二是顺利完成“两员”的选聘。</w:t>
      </w:r>
      <w:r w:rsidRPr="004713C8">
        <w:rPr>
          <w:rFonts w:ascii="仿宋_GB2312" w:eastAsia="仿宋_GB2312" w:hAnsi="仿宋" w:cs="Times New Roman" w:hint="eastAsia"/>
          <w:kern w:val="0"/>
          <w:sz w:val="32"/>
          <w:szCs w:val="32"/>
        </w:rPr>
        <w:t>2018</w:t>
      </w:r>
      <w:r w:rsidRPr="004713C8">
        <w:rPr>
          <w:rFonts w:ascii="仿宋_GB2312" w:eastAsia="仿宋_GB2312" w:hAnsi="仿宋" w:cs="Times New Roman" w:hint="eastAsia"/>
          <w:kern w:val="0"/>
          <w:sz w:val="32"/>
          <w:szCs w:val="32"/>
        </w:rPr>
        <w:t>年</w:t>
      </w:r>
      <w:r w:rsidRPr="004713C8">
        <w:rPr>
          <w:rFonts w:ascii="仿宋_GB2312" w:eastAsia="仿宋_GB2312" w:hAnsi="仿宋" w:cs="Times New Roman" w:hint="eastAsia"/>
          <w:kern w:val="0"/>
          <w:sz w:val="32"/>
          <w:szCs w:val="32"/>
        </w:rPr>
        <w:t>8</w:t>
      </w:r>
      <w:r w:rsidRPr="004713C8">
        <w:rPr>
          <w:rFonts w:ascii="仿宋_GB2312" w:eastAsia="仿宋_GB2312" w:hAnsi="仿宋" w:cs="Times New Roman" w:hint="eastAsia"/>
          <w:kern w:val="0"/>
          <w:sz w:val="32"/>
          <w:szCs w:val="32"/>
        </w:rPr>
        <w:t>月底全市共选聘“两员”</w:t>
      </w:r>
      <w:r w:rsidRPr="004713C8">
        <w:rPr>
          <w:rFonts w:ascii="仿宋_GB2312" w:eastAsia="仿宋_GB2312" w:hAnsi="仿宋" w:cs="Times New Roman" w:hint="eastAsia"/>
          <w:kern w:val="0"/>
          <w:sz w:val="32"/>
          <w:szCs w:val="32"/>
        </w:rPr>
        <w:t>602</w:t>
      </w:r>
      <w:r w:rsidRPr="004713C8">
        <w:rPr>
          <w:rFonts w:ascii="仿宋_GB2312" w:eastAsia="仿宋_GB2312" w:hAnsi="仿宋" w:cs="Times New Roman" w:hint="eastAsia"/>
          <w:kern w:val="0"/>
          <w:sz w:val="32"/>
          <w:szCs w:val="32"/>
        </w:rPr>
        <w:t>人，其中普查指导员</w:t>
      </w:r>
      <w:r w:rsidRPr="004713C8">
        <w:rPr>
          <w:rFonts w:ascii="仿宋_GB2312" w:eastAsia="仿宋_GB2312" w:hAnsi="仿宋" w:cs="Times New Roman" w:hint="eastAsia"/>
          <w:kern w:val="0"/>
          <w:sz w:val="32"/>
          <w:szCs w:val="32"/>
        </w:rPr>
        <w:t>279</w:t>
      </w:r>
      <w:r w:rsidRPr="004713C8">
        <w:rPr>
          <w:rFonts w:ascii="仿宋_GB2312" w:eastAsia="仿宋_GB2312" w:hAnsi="仿宋" w:cs="Times New Roman" w:hint="eastAsia"/>
          <w:kern w:val="0"/>
          <w:sz w:val="32"/>
          <w:szCs w:val="32"/>
        </w:rPr>
        <w:t>人，普查员</w:t>
      </w:r>
      <w:r w:rsidRPr="004713C8">
        <w:rPr>
          <w:rFonts w:ascii="仿宋_GB2312" w:eastAsia="仿宋_GB2312" w:hAnsi="仿宋" w:cs="Times New Roman" w:hint="eastAsia"/>
          <w:kern w:val="0"/>
          <w:sz w:val="32"/>
          <w:szCs w:val="32"/>
        </w:rPr>
        <w:t>323</w:t>
      </w:r>
      <w:r w:rsidRPr="004713C8">
        <w:rPr>
          <w:rFonts w:ascii="仿宋_GB2312" w:eastAsia="仿宋_GB2312" w:hAnsi="仿宋" w:cs="Times New Roman" w:hint="eastAsia"/>
          <w:kern w:val="0"/>
          <w:sz w:val="32"/>
          <w:szCs w:val="32"/>
        </w:rPr>
        <w:t>人。</w:t>
      </w:r>
    </w:p>
    <w:p w:rsidR="004E5D99" w:rsidRPr="004713C8" w:rsidRDefault="00893205" w:rsidP="004713C8">
      <w:pPr>
        <w:pStyle w:val="aa"/>
        <w:widowControl/>
        <w:tabs>
          <w:tab w:val="left" w:pos="2324"/>
        </w:tabs>
        <w:adjustRightInd w:val="0"/>
        <w:snapToGrid w:val="0"/>
        <w:spacing w:line="600" w:lineRule="exact"/>
        <w:ind w:firstLine="640"/>
        <w:jc w:val="left"/>
        <w:rPr>
          <w:rFonts w:ascii="仿宋_GB2312" w:eastAsia="仿宋_GB2312" w:hAnsi="仿宋" w:cs="Times New Roman" w:hint="eastAsia"/>
          <w:kern w:val="0"/>
          <w:sz w:val="32"/>
          <w:szCs w:val="32"/>
        </w:rPr>
      </w:pPr>
      <w:r w:rsidRPr="004713C8">
        <w:rPr>
          <w:rFonts w:ascii="仿宋_GB2312" w:eastAsia="仿宋_GB2312" w:hAnsi="仿宋" w:cs="Times New Roman" w:hint="eastAsia"/>
          <w:kern w:val="0"/>
          <w:sz w:val="32"/>
          <w:szCs w:val="32"/>
        </w:rPr>
        <w:t>2</w:t>
      </w:r>
      <w:r w:rsidRPr="004713C8">
        <w:rPr>
          <w:rFonts w:ascii="仿宋_GB2312" w:eastAsia="仿宋_GB2312" w:hAnsi="仿宋" w:cs="Times New Roman" w:hint="eastAsia"/>
          <w:kern w:val="0"/>
          <w:sz w:val="32"/>
          <w:szCs w:val="32"/>
        </w:rPr>
        <w:t>、进行了形式多样的四经普宣传。一是在沅江统计局网站、微信群、</w:t>
      </w:r>
      <w:r w:rsidRPr="004713C8">
        <w:rPr>
          <w:rFonts w:ascii="仿宋_GB2312" w:eastAsia="仿宋_GB2312" w:hAnsi="仿宋" w:cs="Times New Roman" w:hint="eastAsia"/>
          <w:kern w:val="0"/>
          <w:sz w:val="32"/>
          <w:szCs w:val="32"/>
        </w:rPr>
        <w:t>QQ</w:t>
      </w:r>
      <w:r w:rsidRPr="004713C8">
        <w:rPr>
          <w:rFonts w:ascii="仿宋_GB2312" w:eastAsia="仿宋_GB2312" w:hAnsi="仿宋" w:cs="Times New Roman" w:hint="eastAsia"/>
          <w:kern w:val="0"/>
          <w:sz w:val="32"/>
          <w:szCs w:val="32"/>
        </w:rPr>
        <w:t>群上实时更新四经普信息动态，及时解读相关政策，准确传递工作信息，促进各镇场街道普查工作的经验交流。二是在各成员单位悬</w:t>
      </w:r>
      <w:r w:rsidRPr="004713C8">
        <w:rPr>
          <w:rFonts w:ascii="仿宋_GB2312" w:eastAsia="仿宋_GB2312" w:hAnsi="仿宋" w:cs="Times New Roman" w:hint="eastAsia"/>
          <w:kern w:val="0"/>
          <w:sz w:val="32"/>
          <w:szCs w:val="32"/>
        </w:rPr>
        <w:t>挂横幅标语，营造良好的社会氛围；三是定制宣传广告牌，利用宣传车在清查和正式登记前在市区内循环广播宣传；四是向全市广大被调查对象发放单位清查告知书近</w:t>
      </w:r>
      <w:r w:rsidRPr="004713C8">
        <w:rPr>
          <w:rFonts w:ascii="仿宋_GB2312" w:eastAsia="仿宋_GB2312" w:hAnsi="仿宋" w:cs="Times New Roman" w:hint="eastAsia"/>
          <w:kern w:val="0"/>
          <w:sz w:val="32"/>
          <w:szCs w:val="32"/>
        </w:rPr>
        <w:t>6</w:t>
      </w:r>
      <w:r w:rsidRPr="004713C8">
        <w:rPr>
          <w:rFonts w:ascii="仿宋_GB2312" w:eastAsia="仿宋_GB2312" w:hAnsi="仿宋" w:cs="Times New Roman" w:hint="eastAsia"/>
          <w:kern w:val="0"/>
          <w:sz w:val="32"/>
          <w:szCs w:val="32"/>
        </w:rPr>
        <w:t>万份，张贴宣传公告</w:t>
      </w:r>
      <w:r w:rsidRPr="004713C8">
        <w:rPr>
          <w:rFonts w:ascii="仿宋_GB2312" w:eastAsia="仿宋_GB2312" w:hAnsi="仿宋" w:cs="Times New Roman" w:hint="eastAsia"/>
          <w:kern w:val="0"/>
          <w:sz w:val="32"/>
          <w:szCs w:val="32"/>
        </w:rPr>
        <w:t>500</w:t>
      </w:r>
      <w:r w:rsidRPr="004713C8">
        <w:rPr>
          <w:rFonts w:ascii="仿宋_GB2312" w:eastAsia="仿宋_GB2312" w:hAnsi="仿宋" w:cs="Times New Roman" w:hint="eastAsia"/>
          <w:kern w:val="0"/>
          <w:sz w:val="32"/>
          <w:szCs w:val="32"/>
        </w:rPr>
        <w:t>份，发放普查资料专用宣传袋</w:t>
      </w:r>
      <w:r w:rsidRPr="004713C8">
        <w:rPr>
          <w:rFonts w:ascii="仿宋_GB2312" w:eastAsia="仿宋_GB2312" w:hAnsi="仿宋" w:cs="Times New Roman" w:hint="eastAsia"/>
          <w:kern w:val="0"/>
          <w:sz w:val="32"/>
          <w:szCs w:val="32"/>
        </w:rPr>
        <w:t>800</w:t>
      </w:r>
      <w:r w:rsidRPr="004713C8">
        <w:rPr>
          <w:rFonts w:ascii="仿宋_GB2312" w:eastAsia="仿宋_GB2312" w:hAnsi="仿宋" w:cs="Times New Roman" w:hint="eastAsia"/>
          <w:kern w:val="0"/>
          <w:sz w:val="32"/>
          <w:szCs w:val="32"/>
        </w:rPr>
        <w:t>个；五是各镇场街道利用横幅、标语、电子显示屏、宣传车等多种形式，广泛深入地开展社会宣传，扩大普查知晓度，使普查对象消除顾虑，充分理解、支持和配合经济普查。</w:t>
      </w:r>
    </w:p>
    <w:p w:rsidR="004E5D99" w:rsidRPr="004713C8" w:rsidRDefault="00893205" w:rsidP="004713C8">
      <w:pPr>
        <w:pStyle w:val="aa"/>
        <w:widowControl/>
        <w:tabs>
          <w:tab w:val="left" w:pos="2324"/>
        </w:tabs>
        <w:adjustRightInd w:val="0"/>
        <w:snapToGrid w:val="0"/>
        <w:spacing w:line="600" w:lineRule="exact"/>
        <w:ind w:firstLine="640"/>
        <w:jc w:val="left"/>
        <w:rPr>
          <w:rFonts w:ascii="仿宋_GB2312" w:eastAsia="仿宋_GB2312" w:hAnsi="仿宋" w:cs="Times New Roman" w:hint="eastAsia"/>
          <w:kern w:val="0"/>
          <w:sz w:val="32"/>
          <w:szCs w:val="32"/>
        </w:rPr>
      </w:pPr>
      <w:r w:rsidRPr="004713C8">
        <w:rPr>
          <w:rFonts w:ascii="仿宋_GB2312" w:eastAsia="仿宋_GB2312" w:hAnsi="仿宋" w:cs="Times New Roman" w:hint="eastAsia"/>
          <w:kern w:val="0"/>
          <w:sz w:val="32"/>
          <w:szCs w:val="32"/>
        </w:rPr>
        <w:t>3</w:t>
      </w:r>
      <w:r w:rsidRPr="004713C8">
        <w:rPr>
          <w:rFonts w:ascii="仿宋_GB2312" w:eastAsia="仿宋_GB2312" w:hAnsi="仿宋" w:cs="Times New Roman" w:hint="eastAsia"/>
          <w:kern w:val="0"/>
          <w:sz w:val="32"/>
          <w:szCs w:val="32"/>
        </w:rPr>
        <w:t>、加大了普查物资保障。按照国家统计局《关于做好第四次全国经济普查数据处理设备配备工作的通知》要求，对第三次全国农业普查使用的</w:t>
      </w:r>
      <w:r w:rsidRPr="004713C8">
        <w:rPr>
          <w:rFonts w:ascii="仿宋_GB2312" w:eastAsia="仿宋_GB2312" w:hAnsi="仿宋" w:cs="Times New Roman" w:hint="eastAsia"/>
          <w:kern w:val="0"/>
          <w:sz w:val="32"/>
          <w:szCs w:val="32"/>
        </w:rPr>
        <w:t>PAD</w:t>
      </w:r>
      <w:r w:rsidRPr="004713C8">
        <w:rPr>
          <w:rFonts w:ascii="仿宋_GB2312" w:eastAsia="仿宋_GB2312" w:hAnsi="仿宋" w:cs="Times New Roman" w:hint="eastAsia"/>
          <w:kern w:val="0"/>
          <w:sz w:val="32"/>
          <w:szCs w:val="32"/>
        </w:rPr>
        <w:t>进行了清理和维护，部</w:t>
      </w:r>
      <w:r w:rsidRPr="004713C8">
        <w:rPr>
          <w:rFonts w:ascii="仿宋_GB2312" w:eastAsia="仿宋_GB2312" w:hAnsi="仿宋" w:cs="Times New Roman" w:hint="eastAsia"/>
          <w:kern w:val="0"/>
          <w:sz w:val="32"/>
          <w:szCs w:val="32"/>
        </w:rPr>
        <w:t>分能够延用的继续用于我市四经普工作，不够的设备，按普查数据采集要求进行购置。目前，已发放三农普</w:t>
      </w:r>
      <w:r w:rsidRPr="004713C8">
        <w:rPr>
          <w:rFonts w:ascii="仿宋_GB2312" w:eastAsia="仿宋_GB2312" w:hAnsi="仿宋" w:cs="Times New Roman" w:hint="eastAsia"/>
          <w:kern w:val="0"/>
          <w:sz w:val="32"/>
          <w:szCs w:val="32"/>
        </w:rPr>
        <w:t>PAD</w:t>
      </w:r>
      <w:r w:rsidRPr="004713C8">
        <w:rPr>
          <w:rFonts w:ascii="仿宋_GB2312" w:eastAsia="仿宋_GB2312" w:hAnsi="仿宋" w:cs="Times New Roman" w:hint="eastAsia"/>
          <w:kern w:val="0"/>
          <w:sz w:val="32"/>
          <w:szCs w:val="32"/>
        </w:rPr>
        <w:t>设备</w:t>
      </w:r>
      <w:r w:rsidRPr="004713C8">
        <w:rPr>
          <w:rFonts w:ascii="仿宋_GB2312" w:eastAsia="仿宋_GB2312" w:hAnsi="仿宋" w:cs="Times New Roman" w:hint="eastAsia"/>
          <w:kern w:val="0"/>
          <w:sz w:val="32"/>
          <w:szCs w:val="32"/>
        </w:rPr>
        <w:t>245</w:t>
      </w:r>
      <w:r w:rsidRPr="004713C8">
        <w:rPr>
          <w:rFonts w:ascii="仿宋_GB2312" w:eastAsia="仿宋_GB2312" w:hAnsi="仿宋" w:cs="Times New Roman" w:hint="eastAsia"/>
          <w:kern w:val="0"/>
          <w:sz w:val="32"/>
          <w:szCs w:val="32"/>
        </w:rPr>
        <w:t>台，新增</w:t>
      </w:r>
      <w:r w:rsidRPr="004713C8">
        <w:rPr>
          <w:rFonts w:ascii="仿宋_GB2312" w:eastAsia="仿宋_GB2312" w:hAnsi="仿宋" w:cs="Times New Roman" w:hint="eastAsia"/>
          <w:kern w:val="0"/>
          <w:sz w:val="32"/>
          <w:szCs w:val="32"/>
        </w:rPr>
        <w:t>PAD</w:t>
      </w:r>
      <w:r w:rsidRPr="004713C8">
        <w:rPr>
          <w:rFonts w:ascii="仿宋_GB2312" w:eastAsia="仿宋_GB2312" w:hAnsi="仿宋" w:cs="Times New Roman" w:hint="eastAsia"/>
          <w:kern w:val="0"/>
          <w:sz w:val="32"/>
          <w:szCs w:val="32"/>
        </w:rPr>
        <w:t>设备</w:t>
      </w:r>
      <w:r w:rsidRPr="004713C8">
        <w:rPr>
          <w:rFonts w:ascii="仿宋_GB2312" w:eastAsia="仿宋_GB2312" w:hAnsi="仿宋" w:cs="Times New Roman" w:hint="eastAsia"/>
          <w:kern w:val="0"/>
          <w:sz w:val="32"/>
          <w:szCs w:val="32"/>
        </w:rPr>
        <w:t>100</w:t>
      </w:r>
      <w:r w:rsidRPr="004713C8">
        <w:rPr>
          <w:rFonts w:ascii="仿宋_GB2312" w:eastAsia="仿宋_GB2312" w:hAnsi="仿宋" w:cs="Times New Roman" w:hint="eastAsia"/>
          <w:kern w:val="0"/>
          <w:sz w:val="32"/>
          <w:szCs w:val="32"/>
        </w:rPr>
        <w:t>台。同时，根据普查数据处理要求，为全局各专业人员更换和升级了电脑设备，为市经普办添置了多功能打印机、装订机等设备，同时特制了普查专用资料袋</w:t>
      </w:r>
      <w:r w:rsidRPr="004713C8">
        <w:rPr>
          <w:rFonts w:ascii="仿宋_GB2312" w:eastAsia="仿宋_GB2312" w:hAnsi="仿宋" w:cs="Times New Roman" w:hint="eastAsia"/>
          <w:kern w:val="0"/>
          <w:sz w:val="32"/>
          <w:szCs w:val="32"/>
        </w:rPr>
        <w:t>1000</w:t>
      </w:r>
      <w:r w:rsidRPr="004713C8">
        <w:rPr>
          <w:rFonts w:ascii="仿宋_GB2312" w:eastAsia="仿宋_GB2312" w:hAnsi="仿宋" w:cs="Times New Roman" w:hint="eastAsia"/>
          <w:kern w:val="0"/>
          <w:sz w:val="32"/>
          <w:szCs w:val="32"/>
        </w:rPr>
        <w:t>个，为普查工作的顺利开展提供了便利条件。</w:t>
      </w:r>
    </w:p>
    <w:p w:rsidR="004E5D99" w:rsidRPr="004713C8" w:rsidRDefault="00893205" w:rsidP="004713C8">
      <w:pPr>
        <w:pStyle w:val="aa"/>
        <w:widowControl/>
        <w:tabs>
          <w:tab w:val="left" w:pos="2324"/>
        </w:tabs>
        <w:adjustRightInd w:val="0"/>
        <w:snapToGrid w:val="0"/>
        <w:spacing w:line="600" w:lineRule="exact"/>
        <w:ind w:firstLine="640"/>
        <w:jc w:val="left"/>
        <w:rPr>
          <w:rFonts w:ascii="仿宋_GB2312" w:eastAsia="仿宋_GB2312" w:hAnsi="仿宋" w:cs="Times New Roman" w:hint="eastAsia"/>
          <w:kern w:val="0"/>
          <w:sz w:val="32"/>
          <w:szCs w:val="32"/>
        </w:rPr>
      </w:pPr>
      <w:r w:rsidRPr="004713C8">
        <w:rPr>
          <w:rFonts w:ascii="仿宋_GB2312" w:eastAsia="仿宋_GB2312" w:hAnsi="仿宋" w:cs="Times New Roman" w:hint="eastAsia"/>
          <w:kern w:val="0"/>
          <w:sz w:val="32"/>
          <w:szCs w:val="32"/>
        </w:rPr>
        <w:lastRenderedPageBreak/>
        <w:t>4</w:t>
      </w:r>
      <w:r w:rsidRPr="004713C8">
        <w:rPr>
          <w:rFonts w:ascii="仿宋_GB2312" w:eastAsia="仿宋_GB2312" w:hAnsi="仿宋" w:cs="Times New Roman" w:hint="eastAsia"/>
          <w:kern w:val="0"/>
          <w:sz w:val="32"/>
          <w:szCs w:val="32"/>
        </w:rPr>
        <w:t>、全面开展了单位清查工作。共通过</w:t>
      </w:r>
      <w:r w:rsidRPr="004713C8">
        <w:rPr>
          <w:rFonts w:ascii="仿宋_GB2312" w:eastAsia="仿宋_GB2312" w:hAnsi="仿宋" w:cs="Times New Roman" w:hint="eastAsia"/>
          <w:kern w:val="0"/>
          <w:sz w:val="32"/>
          <w:szCs w:val="32"/>
        </w:rPr>
        <w:t>PAD</w:t>
      </w:r>
      <w:r w:rsidRPr="004713C8">
        <w:rPr>
          <w:rFonts w:ascii="仿宋_GB2312" w:eastAsia="仿宋_GB2312" w:hAnsi="仿宋" w:cs="Times New Roman" w:hint="eastAsia"/>
          <w:kern w:val="0"/>
          <w:sz w:val="32"/>
          <w:szCs w:val="32"/>
        </w:rPr>
        <w:t>上报单位</w:t>
      </w:r>
      <w:r w:rsidRPr="004713C8">
        <w:rPr>
          <w:rFonts w:ascii="仿宋_GB2312" w:eastAsia="仿宋_GB2312" w:hAnsi="仿宋" w:cs="Times New Roman" w:hint="eastAsia"/>
          <w:kern w:val="0"/>
          <w:sz w:val="32"/>
          <w:szCs w:val="32"/>
        </w:rPr>
        <w:t>8234</w:t>
      </w:r>
      <w:r w:rsidRPr="004713C8">
        <w:rPr>
          <w:rFonts w:ascii="仿宋_GB2312" w:eastAsia="仿宋_GB2312" w:hAnsi="仿宋" w:cs="Times New Roman" w:hint="eastAsia"/>
          <w:kern w:val="0"/>
          <w:sz w:val="32"/>
          <w:szCs w:val="32"/>
        </w:rPr>
        <w:t>个，上报个体经营户</w:t>
      </w:r>
      <w:r w:rsidRPr="004713C8">
        <w:rPr>
          <w:rFonts w:ascii="仿宋_GB2312" w:eastAsia="仿宋_GB2312" w:hAnsi="仿宋" w:cs="Times New Roman" w:hint="eastAsia"/>
          <w:kern w:val="0"/>
          <w:sz w:val="32"/>
          <w:szCs w:val="32"/>
        </w:rPr>
        <w:t>43169</w:t>
      </w:r>
      <w:r w:rsidRPr="004713C8">
        <w:rPr>
          <w:rFonts w:ascii="仿宋_GB2312" w:eastAsia="仿宋_GB2312" w:hAnsi="仿宋" w:cs="Times New Roman" w:hint="eastAsia"/>
          <w:kern w:val="0"/>
          <w:sz w:val="32"/>
          <w:szCs w:val="32"/>
        </w:rPr>
        <w:t>户。清查阶段主要完成了以下几项工作：一是全市单位的清查比对。从</w:t>
      </w:r>
      <w:r w:rsidRPr="004713C8">
        <w:rPr>
          <w:rFonts w:ascii="仿宋_GB2312" w:eastAsia="仿宋_GB2312" w:hAnsi="仿宋" w:cs="Times New Roman" w:hint="eastAsia"/>
          <w:kern w:val="0"/>
          <w:sz w:val="32"/>
          <w:szCs w:val="32"/>
        </w:rPr>
        <w:t>2018</w:t>
      </w:r>
      <w:r w:rsidRPr="004713C8">
        <w:rPr>
          <w:rFonts w:ascii="仿宋_GB2312" w:eastAsia="仿宋_GB2312" w:hAnsi="仿宋" w:cs="Times New Roman" w:hint="eastAsia"/>
          <w:kern w:val="0"/>
          <w:sz w:val="32"/>
          <w:szCs w:val="32"/>
        </w:rPr>
        <w:t>年</w:t>
      </w:r>
      <w:r w:rsidRPr="004713C8">
        <w:rPr>
          <w:rFonts w:ascii="仿宋_GB2312" w:eastAsia="仿宋_GB2312" w:hAnsi="仿宋" w:cs="Times New Roman" w:hint="eastAsia"/>
          <w:kern w:val="0"/>
          <w:sz w:val="32"/>
          <w:szCs w:val="32"/>
        </w:rPr>
        <w:t>7</w:t>
      </w:r>
      <w:r w:rsidRPr="004713C8">
        <w:rPr>
          <w:rFonts w:ascii="仿宋_GB2312" w:eastAsia="仿宋_GB2312" w:hAnsi="仿宋" w:cs="Times New Roman" w:hint="eastAsia"/>
          <w:kern w:val="0"/>
          <w:sz w:val="32"/>
          <w:szCs w:val="32"/>
        </w:rPr>
        <w:t>月份开始，市经普办组织人员对名录</w:t>
      </w:r>
      <w:r w:rsidRPr="004713C8">
        <w:rPr>
          <w:rFonts w:ascii="仿宋_GB2312" w:eastAsia="仿宋_GB2312" w:hAnsi="仿宋" w:cs="Times New Roman" w:hint="eastAsia"/>
          <w:kern w:val="0"/>
          <w:sz w:val="32"/>
          <w:szCs w:val="32"/>
        </w:rPr>
        <w:t>库临时码单位进行了清理，清理出破产、注销、重复、单位界定错误类单位近</w:t>
      </w:r>
      <w:r w:rsidRPr="004713C8">
        <w:rPr>
          <w:rFonts w:ascii="仿宋_GB2312" w:eastAsia="仿宋_GB2312" w:hAnsi="仿宋" w:cs="Times New Roman" w:hint="eastAsia"/>
          <w:kern w:val="0"/>
          <w:sz w:val="32"/>
          <w:szCs w:val="32"/>
        </w:rPr>
        <w:t>500</w:t>
      </w:r>
      <w:r w:rsidRPr="004713C8">
        <w:rPr>
          <w:rFonts w:ascii="仿宋_GB2312" w:eastAsia="仿宋_GB2312" w:hAnsi="仿宋" w:cs="Times New Roman" w:hint="eastAsia"/>
          <w:kern w:val="0"/>
          <w:sz w:val="32"/>
          <w:szCs w:val="32"/>
        </w:rPr>
        <w:t>家，同时对近</w:t>
      </w:r>
      <w:r w:rsidRPr="004713C8">
        <w:rPr>
          <w:rFonts w:ascii="仿宋_GB2312" w:eastAsia="仿宋_GB2312" w:hAnsi="仿宋" w:cs="Times New Roman" w:hint="eastAsia"/>
          <w:kern w:val="0"/>
          <w:sz w:val="32"/>
          <w:szCs w:val="32"/>
        </w:rPr>
        <w:t>20</w:t>
      </w:r>
      <w:r w:rsidRPr="004713C8">
        <w:rPr>
          <w:rFonts w:ascii="仿宋_GB2312" w:eastAsia="仿宋_GB2312" w:hAnsi="仿宋" w:cs="Times New Roman" w:hint="eastAsia"/>
          <w:kern w:val="0"/>
          <w:sz w:val="32"/>
          <w:szCs w:val="32"/>
        </w:rPr>
        <w:t>个部门单位的数据进行收集、整理、比对、合并、排重、审核，生成全市单位清查底册。二是普查区划分及地图绘制。</w:t>
      </w:r>
      <w:r w:rsidRPr="004713C8">
        <w:rPr>
          <w:rFonts w:ascii="仿宋_GB2312" w:eastAsia="仿宋_GB2312" w:hAnsi="仿宋" w:cs="Times New Roman" w:hint="eastAsia"/>
          <w:kern w:val="0"/>
          <w:sz w:val="32"/>
          <w:szCs w:val="32"/>
        </w:rPr>
        <w:t>2018</w:t>
      </w:r>
      <w:r w:rsidRPr="004713C8">
        <w:rPr>
          <w:rFonts w:ascii="仿宋_GB2312" w:eastAsia="仿宋_GB2312" w:hAnsi="仿宋" w:cs="Times New Roman" w:hint="eastAsia"/>
          <w:kern w:val="0"/>
          <w:sz w:val="32"/>
          <w:szCs w:val="32"/>
        </w:rPr>
        <w:t>年</w:t>
      </w:r>
      <w:r w:rsidRPr="004713C8">
        <w:rPr>
          <w:rFonts w:ascii="仿宋_GB2312" w:eastAsia="仿宋_GB2312" w:hAnsi="仿宋" w:cs="Times New Roman" w:hint="eastAsia"/>
          <w:kern w:val="0"/>
          <w:sz w:val="32"/>
          <w:szCs w:val="32"/>
        </w:rPr>
        <w:t>8</w:t>
      </w:r>
      <w:r w:rsidRPr="004713C8">
        <w:rPr>
          <w:rFonts w:ascii="仿宋_GB2312" w:eastAsia="仿宋_GB2312" w:hAnsi="仿宋" w:cs="Times New Roman" w:hint="eastAsia"/>
          <w:kern w:val="0"/>
          <w:sz w:val="32"/>
          <w:szCs w:val="32"/>
        </w:rPr>
        <w:t>月</w:t>
      </w:r>
      <w:r w:rsidRPr="004713C8">
        <w:rPr>
          <w:rFonts w:ascii="仿宋_GB2312" w:eastAsia="仿宋_GB2312" w:hAnsi="仿宋" w:cs="Times New Roman" w:hint="eastAsia"/>
          <w:kern w:val="0"/>
          <w:sz w:val="32"/>
          <w:szCs w:val="32"/>
        </w:rPr>
        <w:t>24</w:t>
      </w:r>
      <w:r w:rsidRPr="004713C8">
        <w:rPr>
          <w:rFonts w:ascii="仿宋_GB2312" w:eastAsia="仿宋_GB2312" w:hAnsi="仿宋" w:cs="Times New Roman" w:hint="eastAsia"/>
          <w:kern w:val="0"/>
          <w:sz w:val="32"/>
          <w:szCs w:val="32"/>
        </w:rPr>
        <w:t>日，市经普办组织各乡镇经普办人员召开了全市普查区划分及地图绘制工作会，完成了普查区划分及地图绘制，全市共划分普查区</w:t>
      </w:r>
      <w:r w:rsidRPr="004713C8">
        <w:rPr>
          <w:rFonts w:ascii="仿宋_GB2312" w:eastAsia="仿宋_GB2312" w:hAnsi="仿宋" w:cs="Times New Roman" w:hint="eastAsia"/>
          <w:kern w:val="0"/>
          <w:sz w:val="32"/>
          <w:szCs w:val="32"/>
        </w:rPr>
        <w:t>199</w:t>
      </w:r>
      <w:r w:rsidRPr="004713C8">
        <w:rPr>
          <w:rFonts w:ascii="仿宋_GB2312" w:eastAsia="仿宋_GB2312" w:hAnsi="仿宋" w:cs="Times New Roman" w:hint="eastAsia"/>
          <w:kern w:val="0"/>
          <w:sz w:val="32"/>
          <w:szCs w:val="32"/>
        </w:rPr>
        <w:t>个，划分普查小区</w:t>
      </w:r>
      <w:r w:rsidRPr="004713C8">
        <w:rPr>
          <w:rFonts w:ascii="仿宋_GB2312" w:eastAsia="仿宋_GB2312" w:hAnsi="仿宋" w:cs="Times New Roman" w:hint="eastAsia"/>
          <w:kern w:val="0"/>
          <w:sz w:val="32"/>
          <w:szCs w:val="32"/>
        </w:rPr>
        <w:t>268</w:t>
      </w:r>
      <w:r w:rsidRPr="004713C8">
        <w:rPr>
          <w:rFonts w:ascii="仿宋_GB2312" w:eastAsia="仿宋_GB2312" w:hAnsi="仿宋" w:cs="Times New Roman" w:hint="eastAsia"/>
          <w:kern w:val="0"/>
          <w:sz w:val="32"/>
          <w:szCs w:val="32"/>
        </w:rPr>
        <w:t>个。三是单位清查业务和</w:t>
      </w:r>
      <w:r w:rsidRPr="004713C8">
        <w:rPr>
          <w:rFonts w:ascii="仿宋_GB2312" w:eastAsia="仿宋_GB2312" w:hAnsi="仿宋" w:cs="Times New Roman" w:hint="eastAsia"/>
          <w:kern w:val="0"/>
          <w:sz w:val="32"/>
          <w:szCs w:val="32"/>
        </w:rPr>
        <w:t>PAD</w:t>
      </w:r>
      <w:r w:rsidRPr="004713C8">
        <w:rPr>
          <w:rFonts w:ascii="仿宋_GB2312" w:eastAsia="仿宋_GB2312" w:hAnsi="仿宋" w:cs="Times New Roman" w:hint="eastAsia"/>
          <w:kern w:val="0"/>
          <w:sz w:val="32"/>
          <w:szCs w:val="32"/>
        </w:rPr>
        <w:t>操作业务培训。</w:t>
      </w:r>
      <w:r w:rsidRPr="004713C8">
        <w:rPr>
          <w:rFonts w:ascii="仿宋_GB2312" w:eastAsia="仿宋_GB2312" w:hAnsi="仿宋" w:cs="Times New Roman" w:hint="eastAsia"/>
          <w:kern w:val="0"/>
          <w:sz w:val="32"/>
          <w:szCs w:val="32"/>
        </w:rPr>
        <w:t>2018</w:t>
      </w:r>
      <w:r w:rsidRPr="004713C8">
        <w:rPr>
          <w:rFonts w:ascii="仿宋_GB2312" w:eastAsia="仿宋_GB2312" w:hAnsi="仿宋" w:cs="Times New Roman" w:hint="eastAsia"/>
          <w:kern w:val="0"/>
          <w:sz w:val="32"/>
          <w:szCs w:val="32"/>
        </w:rPr>
        <w:t>年</w:t>
      </w:r>
      <w:r w:rsidRPr="004713C8">
        <w:rPr>
          <w:rFonts w:ascii="仿宋_GB2312" w:eastAsia="仿宋_GB2312" w:hAnsi="仿宋" w:cs="Times New Roman" w:hint="eastAsia"/>
          <w:kern w:val="0"/>
          <w:sz w:val="32"/>
          <w:szCs w:val="32"/>
        </w:rPr>
        <w:t>9</w:t>
      </w:r>
      <w:r w:rsidRPr="004713C8">
        <w:rPr>
          <w:rFonts w:ascii="仿宋_GB2312" w:eastAsia="仿宋_GB2312" w:hAnsi="仿宋" w:cs="Times New Roman" w:hint="eastAsia"/>
          <w:kern w:val="0"/>
          <w:sz w:val="32"/>
          <w:szCs w:val="32"/>
        </w:rPr>
        <w:t>月</w:t>
      </w:r>
      <w:r w:rsidRPr="004713C8">
        <w:rPr>
          <w:rFonts w:ascii="仿宋_GB2312" w:eastAsia="仿宋_GB2312" w:hAnsi="仿宋" w:cs="Times New Roman" w:hint="eastAsia"/>
          <w:kern w:val="0"/>
          <w:sz w:val="32"/>
          <w:szCs w:val="32"/>
        </w:rPr>
        <w:t>12</w:t>
      </w:r>
      <w:r w:rsidRPr="004713C8">
        <w:rPr>
          <w:rFonts w:ascii="仿宋_GB2312" w:eastAsia="仿宋_GB2312" w:hAnsi="仿宋" w:cs="Times New Roman" w:hint="eastAsia"/>
          <w:kern w:val="0"/>
          <w:sz w:val="32"/>
          <w:szCs w:val="32"/>
        </w:rPr>
        <w:t>日组织各镇场街道经普办主任、普查业务人员、琼湖街道各社区普查员、各相关成员单位普查员召开了经济普查</w:t>
      </w:r>
      <w:r w:rsidRPr="004713C8">
        <w:rPr>
          <w:rFonts w:ascii="仿宋_GB2312" w:eastAsia="仿宋_GB2312" w:hAnsi="仿宋" w:cs="Times New Roman" w:hint="eastAsia"/>
          <w:kern w:val="0"/>
          <w:sz w:val="32"/>
          <w:szCs w:val="32"/>
        </w:rPr>
        <w:t>单位清查业务培训会，会议学习了四经普的普查方案、单位清查办法、普查单位的划分，并对清查表填报进行了详细讲解。</w:t>
      </w:r>
      <w:r w:rsidRPr="004713C8">
        <w:rPr>
          <w:rFonts w:ascii="仿宋_GB2312" w:eastAsia="仿宋_GB2312" w:hAnsi="仿宋" w:cs="Times New Roman" w:hint="eastAsia"/>
          <w:kern w:val="0"/>
          <w:sz w:val="32"/>
          <w:szCs w:val="32"/>
        </w:rPr>
        <w:t>2018</w:t>
      </w:r>
      <w:r w:rsidRPr="004713C8">
        <w:rPr>
          <w:rFonts w:ascii="仿宋_GB2312" w:eastAsia="仿宋_GB2312" w:hAnsi="仿宋" w:cs="Times New Roman" w:hint="eastAsia"/>
          <w:kern w:val="0"/>
          <w:sz w:val="32"/>
          <w:szCs w:val="32"/>
        </w:rPr>
        <w:t>年</w:t>
      </w:r>
      <w:r w:rsidRPr="004713C8">
        <w:rPr>
          <w:rFonts w:ascii="仿宋_GB2312" w:eastAsia="仿宋_GB2312" w:hAnsi="仿宋" w:cs="Times New Roman" w:hint="eastAsia"/>
          <w:kern w:val="0"/>
          <w:sz w:val="32"/>
          <w:szCs w:val="32"/>
        </w:rPr>
        <w:t>9</w:t>
      </w:r>
      <w:r w:rsidRPr="004713C8">
        <w:rPr>
          <w:rFonts w:ascii="仿宋_GB2312" w:eastAsia="仿宋_GB2312" w:hAnsi="仿宋" w:cs="Times New Roman" w:hint="eastAsia"/>
          <w:kern w:val="0"/>
          <w:sz w:val="32"/>
          <w:szCs w:val="32"/>
        </w:rPr>
        <w:t>月</w:t>
      </w:r>
      <w:r w:rsidRPr="004713C8">
        <w:rPr>
          <w:rFonts w:ascii="仿宋_GB2312" w:eastAsia="仿宋_GB2312" w:hAnsi="仿宋" w:cs="Times New Roman" w:hint="eastAsia"/>
          <w:kern w:val="0"/>
          <w:sz w:val="32"/>
          <w:szCs w:val="32"/>
        </w:rPr>
        <w:t>17</w:t>
      </w:r>
      <w:r w:rsidRPr="004713C8">
        <w:rPr>
          <w:rFonts w:ascii="仿宋_GB2312" w:eastAsia="仿宋_GB2312" w:hAnsi="仿宋" w:cs="Times New Roman" w:hint="eastAsia"/>
          <w:kern w:val="0"/>
          <w:sz w:val="32"/>
          <w:szCs w:val="32"/>
        </w:rPr>
        <w:t>日组织全市各镇场街道经普办开展了</w:t>
      </w:r>
      <w:r w:rsidRPr="004713C8">
        <w:rPr>
          <w:rFonts w:ascii="仿宋_GB2312" w:eastAsia="仿宋_GB2312" w:hAnsi="仿宋" w:cs="Times New Roman" w:hint="eastAsia"/>
          <w:kern w:val="0"/>
          <w:sz w:val="32"/>
          <w:szCs w:val="32"/>
        </w:rPr>
        <w:t>PDA</w:t>
      </w:r>
      <w:r w:rsidRPr="004713C8">
        <w:rPr>
          <w:rFonts w:ascii="仿宋_GB2312" w:eastAsia="仿宋_GB2312" w:hAnsi="仿宋" w:cs="Times New Roman" w:hint="eastAsia"/>
          <w:kern w:val="0"/>
          <w:sz w:val="32"/>
          <w:szCs w:val="32"/>
        </w:rPr>
        <w:t>操作业务培训会，现场对流量卡开通步骤、</w:t>
      </w:r>
      <w:r w:rsidRPr="004713C8">
        <w:rPr>
          <w:rFonts w:ascii="仿宋_GB2312" w:eastAsia="仿宋_GB2312" w:hAnsi="仿宋" w:cs="Times New Roman" w:hint="eastAsia"/>
          <w:kern w:val="0"/>
          <w:sz w:val="32"/>
          <w:szCs w:val="32"/>
        </w:rPr>
        <w:t>PAD</w:t>
      </w:r>
      <w:r w:rsidRPr="004713C8">
        <w:rPr>
          <w:rFonts w:ascii="仿宋_GB2312" w:eastAsia="仿宋_GB2312" w:hAnsi="仿宋" w:cs="Times New Roman" w:hint="eastAsia"/>
          <w:kern w:val="0"/>
          <w:sz w:val="32"/>
          <w:szCs w:val="32"/>
        </w:rPr>
        <w:t>操作基本流程、注意事项及入户清查步骤进行了认真学习和培训。四是单位清查工作督查。</w:t>
      </w:r>
      <w:r w:rsidRPr="004713C8">
        <w:rPr>
          <w:rFonts w:ascii="仿宋_GB2312" w:eastAsia="仿宋_GB2312" w:hAnsi="仿宋" w:cs="Times New Roman" w:hint="eastAsia"/>
          <w:kern w:val="0"/>
          <w:sz w:val="32"/>
          <w:szCs w:val="32"/>
        </w:rPr>
        <w:t>2018</w:t>
      </w:r>
      <w:r w:rsidRPr="004713C8">
        <w:rPr>
          <w:rFonts w:ascii="仿宋_GB2312" w:eastAsia="仿宋_GB2312" w:hAnsi="仿宋" w:cs="Times New Roman" w:hint="eastAsia"/>
          <w:kern w:val="0"/>
          <w:sz w:val="32"/>
          <w:szCs w:val="32"/>
        </w:rPr>
        <w:t>年</w:t>
      </w:r>
      <w:r w:rsidRPr="004713C8">
        <w:rPr>
          <w:rFonts w:ascii="仿宋_GB2312" w:eastAsia="仿宋_GB2312" w:hAnsi="仿宋" w:cs="Times New Roman" w:hint="eastAsia"/>
          <w:kern w:val="0"/>
          <w:sz w:val="32"/>
          <w:szCs w:val="32"/>
        </w:rPr>
        <w:t>9</w:t>
      </w:r>
      <w:r w:rsidRPr="004713C8">
        <w:rPr>
          <w:rFonts w:ascii="仿宋_GB2312" w:eastAsia="仿宋_GB2312" w:hAnsi="仿宋" w:cs="Times New Roman" w:hint="eastAsia"/>
          <w:kern w:val="0"/>
          <w:sz w:val="32"/>
          <w:szCs w:val="32"/>
        </w:rPr>
        <w:t>月</w:t>
      </w:r>
      <w:r w:rsidRPr="004713C8">
        <w:rPr>
          <w:rFonts w:ascii="仿宋_GB2312" w:eastAsia="仿宋_GB2312" w:hAnsi="仿宋" w:cs="Times New Roman" w:hint="eastAsia"/>
          <w:kern w:val="0"/>
          <w:sz w:val="32"/>
          <w:szCs w:val="32"/>
        </w:rPr>
        <w:t>25</w:t>
      </w:r>
      <w:r w:rsidRPr="004713C8">
        <w:rPr>
          <w:rFonts w:ascii="仿宋_GB2312" w:eastAsia="仿宋_GB2312" w:hAnsi="仿宋" w:cs="Times New Roman" w:hint="eastAsia"/>
          <w:kern w:val="0"/>
          <w:sz w:val="32"/>
          <w:szCs w:val="32"/>
        </w:rPr>
        <w:t>日至</w:t>
      </w:r>
      <w:r w:rsidRPr="004713C8">
        <w:rPr>
          <w:rFonts w:ascii="仿宋_GB2312" w:eastAsia="仿宋_GB2312" w:hAnsi="仿宋" w:cs="Times New Roman" w:hint="eastAsia"/>
          <w:kern w:val="0"/>
          <w:sz w:val="32"/>
          <w:szCs w:val="32"/>
        </w:rPr>
        <w:t>26</w:t>
      </w:r>
      <w:r w:rsidRPr="004713C8">
        <w:rPr>
          <w:rFonts w:ascii="仿宋_GB2312" w:eastAsia="仿宋_GB2312" w:hAnsi="仿宋" w:cs="Times New Roman" w:hint="eastAsia"/>
          <w:kern w:val="0"/>
          <w:sz w:val="32"/>
          <w:szCs w:val="32"/>
        </w:rPr>
        <w:t>日，由市统计局班子成员带队，市经普办专业人员参加，分组对各镇场街道经济普查机构、人员、经费、场所“四落实”情况以及单位清查工作开展情况进行了全面督查。</w:t>
      </w:r>
    </w:p>
    <w:p w:rsidR="004E5D99" w:rsidRPr="004713C8" w:rsidRDefault="00893205" w:rsidP="004713C8">
      <w:pPr>
        <w:pStyle w:val="aa"/>
        <w:widowControl/>
        <w:tabs>
          <w:tab w:val="left" w:pos="2324"/>
        </w:tabs>
        <w:adjustRightInd w:val="0"/>
        <w:snapToGrid w:val="0"/>
        <w:spacing w:line="600" w:lineRule="exact"/>
        <w:ind w:firstLine="640"/>
        <w:jc w:val="left"/>
        <w:rPr>
          <w:rFonts w:ascii="仿宋_GB2312" w:eastAsia="仿宋_GB2312" w:hAnsi="仿宋" w:cs="Times New Roman" w:hint="eastAsia"/>
          <w:kern w:val="0"/>
          <w:sz w:val="32"/>
          <w:szCs w:val="32"/>
        </w:rPr>
      </w:pPr>
      <w:r w:rsidRPr="004713C8">
        <w:rPr>
          <w:rFonts w:ascii="仿宋_GB2312" w:eastAsia="仿宋_GB2312" w:hAnsi="仿宋" w:cs="Times New Roman" w:hint="eastAsia"/>
          <w:kern w:val="0"/>
          <w:sz w:val="32"/>
          <w:szCs w:val="32"/>
        </w:rPr>
        <w:t xml:space="preserve"> 2018</w:t>
      </w:r>
      <w:r w:rsidRPr="004713C8">
        <w:rPr>
          <w:rFonts w:ascii="仿宋_GB2312" w:eastAsia="仿宋_GB2312" w:hAnsi="仿宋" w:cs="Times New Roman" w:hint="eastAsia"/>
          <w:kern w:val="0"/>
          <w:sz w:val="32"/>
          <w:szCs w:val="32"/>
        </w:rPr>
        <w:t>年末，全市第四次经济普查工作取得了阶</w:t>
      </w:r>
      <w:r w:rsidRPr="004713C8">
        <w:rPr>
          <w:rFonts w:ascii="仿宋_GB2312" w:eastAsia="仿宋_GB2312" w:hAnsi="仿宋" w:cs="Times New Roman" w:hint="eastAsia"/>
          <w:kern w:val="0"/>
          <w:sz w:val="32"/>
          <w:szCs w:val="32"/>
        </w:rPr>
        <w:t>段性胜利，顺利完成普查机构组建，普查宣传动员，普查方案制订和部署，</w:t>
      </w:r>
      <w:r w:rsidRPr="004713C8">
        <w:rPr>
          <w:rFonts w:ascii="仿宋_GB2312" w:eastAsia="仿宋_GB2312" w:hAnsi="仿宋" w:cs="Times New Roman" w:hint="eastAsia"/>
          <w:kern w:val="0"/>
          <w:sz w:val="32"/>
          <w:szCs w:val="32"/>
        </w:rPr>
        <w:lastRenderedPageBreak/>
        <w:t>人员选调与培训，单位清查摸底等前期工作，为下阶段正式入户登记打下了基础。</w:t>
      </w:r>
    </w:p>
    <w:p w:rsidR="004E5D99" w:rsidRPr="00804B75" w:rsidRDefault="00893205" w:rsidP="00804B75">
      <w:pPr>
        <w:widowControl/>
        <w:shd w:val="clear" w:color="auto" w:fill="FFFFFF"/>
        <w:ind w:firstLine="640"/>
        <w:jc w:val="left"/>
        <w:rPr>
          <w:rFonts w:ascii="黑体" w:eastAsia="黑体" w:hAnsi="黑体" w:cs="楷体" w:hint="eastAsia"/>
          <w:bCs/>
          <w:color w:val="333333"/>
          <w:sz w:val="32"/>
          <w:szCs w:val="32"/>
          <w:shd w:val="clear" w:color="auto" w:fill="FFFFFF"/>
        </w:rPr>
      </w:pPr>
      <w:r w:rsidRPr="00804B75">
        <w:rPr>
          <w:rFonts w:ascii="黑体" w:eastAsia="黑体" w:hAnsi="黑体" w:cs="楷体" w:hint="eastAsia"/>
          <w:bCs/>
          <w:color w:val="333333"/>
          <w:sz w:val="32"/>
          <w:szCs w:val="32"/>
          <w:shd w:val="clear" w:color="auto" w:fill="FFFFFF"/>
        </w:rPr>
        <w:t>四、存在的主要问题</w:t>
      </w:r>
    </w:p>
    <w:p w:rsidR="004E5D99" w:rsidRPr="004713C8" w:rsidRDefault="00893205" w:rsidP="004713C8">
      <w:pPr>
        <w:pStyle w:val="aa"/>
        <w:widowControl/>
        <w:tabs>
          <w:tab w:val="left" w:pos="2324"/>
        </w:tabs>
        <w:adjustRightInd w:val="0"/>
        <w:snapToGrid w:val="0"/>
        <w:spacing w:line="600" w:lineRule="exact"/>
        <w:ind w:firstLine="640"/>
        <w:jc w:val="left"/>
        <w:rPr>
          <w:rFonts w:ascii="仿宋_GB2312" w:eastAsia="仿宋_GB2312" w:hAnsi="仿宋" w:cs="Times New Roman" w:hint="eastAsia"/>
          <w:kern w:val="0"/>
          <w:sz w:val="32"/>
          <w:szCs w:val="32"/>
        </w:rPr>
      </w:pPr>
      <w:r w:rsidRPr="004713C8">
        <w:rPr>
          <w:rFonts w:ascii="仿宋_GB2312" w:eastAsia="仿宋_GB2312" w:hAnsi="仿宋" w:cs="Times New Roman" w:hint="eastAsia"/>
          <w:kern w:val="0"/>
          <w:sz w:val="32"/>
          <w:szCs w:val="32"/>
        </w:rPr>
        <w:t>此次普查工作量大，难度高，因省市两级都没有“两员”补贴经费下拔，而县一级因为购买设备花费大部分经费，下发到乡镇的“两员”补贴大量减少，加之现在乡镇财政吃紧，个别乡镇普查经费仅能保证基本工作经费，“两员”补贴难以到位，严重影响“两员”工作积极性。</w:t>
      </w:r>
    </w:p>
    <w:p w:rsidR="004E5D99" w:rsidRPr="004713C8" w:rsidRDefault="00893205" w:rsidP="004713C8">
      <w:pPr>
        <w:pStyle w:val="aa"/>
        <w:widowControl/>
        <w:tabs>
          <w:tab w:val="left" w:pos="2324"/>
        </w:tabs>
        <w:adjustRightInd w:val="0"/>
        <w:snapToGrid w:val="0"/>
        <w:spacing w:line="600" w:lineRule="exact"/>
        <w:ind w:firstLine="640"/>
        <w:jc w:val="left"/>
        <w:rPr>
          <w:rFonts w:ascii="仿宋_GB2312" w:eastAsia="仿宋_GB2312" w:hAnsi="仿宋" w:cs="Times New Roman" w:hint="eastAsia"/>
          <w:kern w:val="0"/>
          <w:sz w:val="32"/>
          <w:szCs w:val="32"/>
        </w:rPr>
      </w:pPr>
      <w:r w:rsidRPr="004713C8">
        <w:rPr>
          <w:rFonts w:ascii="仿宋_GB2312" w:eastAsia="仿宋_GB2312" w:hAnsi="仿宋" w:cs="Times New Roman" w:hint="eastAsia"/>
          <w:kern w:val="0"/>
          <w:sz w:val="32"/>
          <w:szCs w:val="32"/>
        </w:rPr>
        <w:t xml:space="preserve">                                  </w:t>
      </w:r>
    </w:p>
    <w:p w:rsidR="004E5D99" w:rsidRDefault="00893205">
      <w:pPr>
        <w:pStyle w:val="aa"/>
        <w:widowControl/>
        <w:tabs>
          <w:tab w:val="left" w:pos="2324"/>
        </w:tabs>
        <w:adjustRightInd w:val="0"/>
        <w:snapToGrid w:val="0"/>
        <w:spacing w:line="600" w:lineRule="exact"/>
        <w:ind w:firstLineChars="1900" w:firstLine="5320"/>
        <w:jc w:val="left"/>
        <w:rPr>
          <w:rFonts w:ascii="仿宋_GB2312" w:eastAsia="仿宋_GB2312" w:hAnsi="仿宋" w:cs="Times New Roman"/>
          <w:kern w:val="0"/>
          <w:sz w:val="28"/>
          <w:szCs w:val="28"/>
        </w:rPr>
      </w:pPr>
      <w:bookmarkStart w:id="0" w:name="_GoBack"/>
      <w:bookmarkEnd w:id="0"/>
      <w:r>
        <w:rPr>
          <w:rFonts w:ascii="仿宋_GB2312" w:eastAsia="仿宋_GB2312" w:hAnsi="仿宋" w:cs="Times New Roman" w:hint="eastAsia"/>
          <w:kern w:val="0"/>
          <w:sz w:val="28"/>
          <w:szCs w:val="28"/>
        </w:rPr>
        <w:t xml:space="preserve">   </w:t>
      </w:r>
      <w:r>
        <w:rPr>
          <w:rFonts w:ascii="仿宋_GB2312" w:eastAsia="仿宋_GB2312" w:hAnsi="仿宋" w:cs="Times New Roman" w:hint="eastAsia"/>
          <w:kern w:val="0"/>
          <w:sz w:val="28"/>
          <w:szCs w:val="28"/>
        </w:rPr>
        <w:t>沅江市统计局</w:t>
      </w:r>
    </w:p>
    <w:p w:rsidR="004E5D99" w:rsidRDefault="00893205" w:rsidP="004713C8">
      <w:pPr>
        <w:pStyle w:val="aa"/>
        <w:widowControl/>
        <w:tabs>
          <w:tab w:val="left" w:pos="2324"/>
        </w:tabs>
        <w:adjustRightInd w:val="0"/>
        <w:snapToGrid w:val="0"/>
        <w:spacing w:line="600" w:lineRule="exact"/>
        <w:ind w:firstLine="560"/>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 xml:space="preserve">        </w:t>
      </w:r>
      <w:r>
        <w:rPr>
          <w:rFonts w:ascii="仿宋_GB2312" w:eastAsia="仿宋_GB2312" w:hAnsi="仿宋" w:cs="Times New Roman" w:hint="eastAsia"/>
          <w:kern w:val="0"/>
          <w:sz w:val="28"/>
          <w:szCs w:val="28"/>
        </w:rPr>
        <w:t xml:space="preserve">                            2019</w:t>
      </w:r>
      <w:r>
        <w:rPr>
          <w:rFonts w:ascii="仿宋_GB2312" w:eastAsia="仿宋_GB2312" w:hAnsi="仿宋" w:cs="Times New Roman" w:hint="eastAsia"/>
          <w:kern w:val="0"/>
          <w:sz w:val="28"/>
          <w:szCs w:val="28"/>
        </w:rPr>
        <w:t>年</w:t>
      </w:r>
      <w:r>
        <w:rPr>
          <w:rFonts w:ascii="仿宋_GB2312" w:eastAsia="仿宋_GB2312" w:hAnsi="仿宋" w:cs="Times New Roman" w:hint="eastAsia"/>
          <w:kern w:val="0"/>
          <w:sz w:val="28"/>
          <w:szCs w:val="28"/>
        </w:rPr>
        <w:t>7</w:t>
      </w:r>
      <w:r>
        <w:rPr>
          <w:rFonts w:ascii="仿宋_GB2312" w:eastAsia="仿宋_GB2312" w:hAnsi="仿宋" w:cs="Times New Roman" w:hint="eastAsia"/>
          <w:kern w:val="0"/>
          <w:sz w:val="28"/>
          <w:szCs w:val="28"/>
        </w:rPr>
        <w:t>月</w:t>
      </w:r>
      <w:r>
        <w:rPr>
          <w:rFonts w:ascii="仿宋_GB2312" w:eastAsia="仿宋_GB2312" w:hAnsi="仿宋" w:cs="Times New Roman" w:hint="eastAsia"/>
          <w:kern w:val="0"/>
          <w:sz w:val="28"/>
          <w:szCs w:val="28"/>
        </w:rPr>
        <w:t>16</w:t>
      </w:r>
      <w:r>
        <w:rPr>
          <w:rFonts w:ascii="仿宋_GB2312" w:eastAsia="仿宋_GB2312" w:hAnsi="仿宋" w:cs="Times New Roman" w:hint="eastAsia"/>
          <w:kern w:val="0"/>
          <w:sz w:val="28"/>
          <w:szCs w:val="28"/>
        </w:rPr>
        <w:t>日</w:t>
      </w:r>
    </w:p>
    <w:p w:rsidR="004E5D99" w:rsidRDefault="004E5D99" w:rsidP="004713C8">
      <w:pPr>
        <w:pStyle w:val="aa"/>
        <w:widowControl/>
        <w:tabs>
          <w:tab w:val="left" w:pos="2324"/>
        </w:tabs>
        <w:adjustRightInd w:val="0"/>
        <w:snapToGrid w:val="0"/>
        <w:spacing w:line="600" w:lineRule="exact"/>
        <w:ind w:firstLine="560"/>
        <w:jc w:val="left"/>
        <w:rPr>
          <w:rFonts w:ascii="仿宋_GB2312" w:eastAsia="仿宋_GB2312" w:hAnsi="仿宋" w:cs="Times New Roman"/>
          <w:kern w:val="0"/>
          <w:sz w:val="28"/>
          <w:szCs w:val="28"/>
        </w:rPr>
      </w:pPr>
    </w:p>
    <w:p w:rsidR="004E5D99" w:rsidRDefault="004E5D99" w:rsidP="004E5D99">
      <w:pPr>
        <w:pStyle w:val="aa"/>
        <w:widowControl/>
        <w:tabs>
          <w:tab w:val="left" w:pos="2324"/>
        </w:tabs>
        <w:adjustRightInd w:val="0"/>
        <w:snapToGrid w:val="0"/>
        <w:spacing w:line="600" w:lineRule="exact"/>
        <w:ind w:firstLine="560"/>
        <w:jc w:val="left"/>
        <w:rPr>
          <w:rFonts w:ascii="仿宋_GB2312" w:eastAsia="仿宋_GB2312" w:hAnsi="仿宋" w:cs="Times New Roman"/>
          <w:kern w:val="0"/>
          <w:sz w:val="28"/>
          <w:szCs w:val="28"/>
        </w:rPr>
      </w:pPr>
    </w:p>
    <w:sectPr w:rsidR="004E5D99" w:rsidSect="004E5D99">
      <w:footerReference w:type="default" r:id="rId7"/>
      <w:pgSz w:w="11906" w:h="16838"/>
      <w:pgMar w:top="1440" w:right="1633" w:bottom="1440" w:left="1633"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205" w:rsidRDefault="00893205" w:rsidP="004E5D99">
      <w:r>
        <w:separator/>
      </w:r>
    </w:p>
  </w:endnote>
  <w:endnote w:type="continuationSeparator" w:id="0">
    <w:p w:rsidR="00893205" w:rsidRDefault="00893205" w:rsidP="004E5D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D99" w:rsidRDefault="004E5D99">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4E5D99" w:rsidRDefault="004E5D99">
                <w:pPr>
                  <w:pStyle w:val="a3"/>
                </w:pPr>
                <w:r>
                  <w:rPr>
                    <w:rFonts w:hint="eastAsia"/>
                  </w:rPr>
                  <w:fldChar w:fldCharType="begin"/>
                </w:r>
                <w:r w:rsidR="00893205">
                  <w:rPr>
                    <w:rFonts w:hint="eastAsia"/>
                  </w:rPr>
                  <w:instrText xml:space="preserve"> PAGE  \* MERGEFORMAT </w:instrText>
                </w:r>
                <w:r>
                  <w:rPr>
                    <w:rFonts w:hint="eastAsia"/>
                  </w:rPr>
                  <w:fldChar w:fldCharType="separate"/>
                </w:r>
                <w:r w:rsidR="00804B75">
                  <w:rPr>
                    <w:noProof/>
                  </w:rPr>
                  <w:t>6</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205" w:rsidRDefault="00893205" w:rsidP="004E5D99">
      <w:r>
        <w:separator/>
      </w:r>
    </w:p>
  </w:footnote>
  <w:footnote w:type="continuationSeparator" w:id="0">
    <w:p w:rsidR="00893205" w:rsidRDefault="00893205" w:rsidP="004E5D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DFB2953"/>
    <w:rsid w:val="002C3A40"/>
    <w:rsid w:val="00437193"/>
    <w:rsid w:val="004713C8"/>
    <w:rsid w:val="004E5D99"/>
    <w:rsid w:val="00702363"/>
    <w:rsid w:val="00804B75"/>
    <w:rsid w:val="00893205"/>
    <w:rsid w:val="00D77484"/>
    <w:rsid w:val="010E5DEC"/>
    <w:rsid w:val="01243AFB"/>
    <w:rsid w:val="012A79AE"/>
    <w:rsid w:val="013158BF"/>
    <w:rsid w:val="018D4656"/>
    <w:rsid w:val="019B5852"/>
    <w:rsid w:val="01AB5112"/>
    <w:rsid w:val="01E65014"/>
    <w:rsid w:val="01F34F36"/>
    <w:rsid w:val="02984FAF"/>
    <w:rsid w:val="02AF6DF0"/>
    <w:rsid w:val="02C02D7A"/>
    <w:rsid w:val="03135B23"/>
    <w:rsid w:val="032B541E"/>
    <w:rsid w:val="03BC0231"/>
    <w:rsid w:val="03D1747D"/>
    <w:rsid w:val="03D92CBB"/>
    <w:rsid w:val="03F04F36"/>
    <w:rsid w:val="04106F41"/>
    <w:rsid w:val="041B0274"/>
    <w:rsid w:val="042B006D"/>
    <w:rsid w:val="04801996"/>
    <w:rsid w:val="048A6B72"/>
    <w:rsid w:val="04912EDF"/>
    <w:rsid w:val="04A60BDD"/>
    <w:rsid w:val="04F95927"/>
    <w:rsid w:val="051608A2"/>
    <w:rsid w:val="05575AC4"/>
    <w:rsid w:val="056774BD"/>
    <w:rsid w:val="05726E8E"/>
    <w:rsid w:val="05917AB6"/>
    <w:rsid w:val="05B207C6"/>
    <w:rsid w:val="05B362A6"/>
    <w:rsid w:val="05E0316E"/>
    <w:rsid w:val="05FA2645"/>
    <w:rsid w:val="061D26A9"/>
    <w:rsid w:val="06430846"/>
    <w:rsid w:val="0648631C"/>
    <w:rsid w:val="064D24EB"/>
    <w:rsid w:val="0674784B"/>
    <w:rsid w:val="06A55042"/>
    <w:rsid w:val="06D976D1"/>
    <w:rsid w:val="072C3BF6"/>
    <w:rsid w:val="07300420"/>
    <w:rsid w:val="07691371"/>
    <w:rsid w:val="0780616B"/>
    <w:rsid w:val="07C95044"/>
    <w:rsid w:val="07D348EE"/>
    <w:rsid w:val="07DD06DB"/>
    <w:rsid w:val="080012E0"/>
    <w:rsid w:val="085333A0"/>
    <w:rsid w:val="085A012A"/>
    <w:rsid w:val="0860048D"/>
    <w:rsid w:val="08840709"/>
    <w:rsid w:val="08E33BE3"/>
    <w:rsid w:val="09173232"/>
    <w:rsid w:val="093469B6"/>
    <w:rsid w:val="09487243"/>
    <w:rsid w:val="094C336F"/>
    <w:rsid w:val="099C172B"/>
    <w:rsid w:val="09BF00D9"/>
    <w:rsid w:val="0A5A20D7"/>
    <w:rsid w:val="0A994504"/>
    <w:rsid w:val="0AE26CD6"/>
    <w:rsid w:val="0B115686"/>
    <w:rsid w:val="0B5E4734"/>
    <w:rsid w:val="0B76507F"/>
    <w:rsid w:val="0B794034"/>
    <w:rsid w:val="0B7C708A"/>
    <w:rsid w:val="0B92488B"/>
    <w:rsid w:val="0BCD47B7"/>
    <w:rsid w:val="0BDF72B8"/>
    <w:rsid w:val="0C212AEB"/>
    <w:rsid w:val="0C227A5E"/>
    <w:rsid w:val="0C2700EF"/>
    <w:rsid w:val="0C3D1382"/>
    <w:rsid w:val="0C6A15C3"/>
    <w:rsid w:val="0C9D1D04"/>
    <w:rsid w:val="0CBD3DE9"/>
    <w:rsid w:val="0CD9059E"/>
    <w:rsid w:val="0CE40B1C"/>
    <w:rsid w:val="0D1E3708"/>
    <w:rsid w:val="0D4C39BF"/>
    <w:rsid w:val="0DDA7F51"/>
    <w:rsid w:val="0E255941"/>
    <w:rsid w:val="0E427B41"/>
    <w:rsid w:val="0E4A66E8"/>
    <w:rsid w:val="0E9F5C99"/>
    <w:rsid w:val="0ECA4675"/>
    <w:rsid w:val="0EFC74F5"/>
    <w:rsid w:val="0F924444"/>
    <w:rsid w:val="0FF27E41"/>
    <w:rsid w:val="0FFC5D0F"/>
    <w:rsid w:val="10406DD6"/>
    <w:rsid w:val="106E3F09"/>
    <w:rsid w:val="10806D51"/>
    <w:rsid w:val="10A600F4"/>
    <w:rsid w:val="11296815"/>
    <w:rsid w:val="116F0CE8"/>
    <w:rsid w:val="117E4EDF"/>
    <w:rsid w:val="11A73140"/>
    <w:rsid w:val="11CB07F3"/>
    <w:rsid w:val="11E71AD7"/>
    <w:rsid w:val="11F91037"/>
    <w:rsid w:val="11FC6E79"/>
    <w:rsid w:val="12056924"/>
    <w:rsid w:val="122E5645"/>
    <w:rsid w:val="122E638E"/>
    <w:rsid w:val="12362631"/>
    <w:rsid w:val="124822B6"/>
    <w:rsid w:val="129703EE"/>
    <w:rsid w:val="129A5CB8"/>
    <w:rsid w:val="12E6558C"/>
    <w:rsid w:val="131B33A4"/>
    <w:rsid w:val="131F029A"/>
    <w:rsid w:val="13616499"/>
    <w:rsid w:val="13654EEB"/>
    <w:rsid w:val="13AC62AB"/>
    <w:rsid w:val="13B4298C"/>
    <w:rsid w:val="13BB3B23"/>
    <w:rsid w:val="13F701C0"/>
    <w:rsid w:val="14681FD6"/>
    <w:rsid w:val="146B7B5A"/>
    <w:rsid w:val="147859D5"/>
    <w:rsid w:val="148826BA"/>
    <w:rsid w:val="149F70E0"/>
    <w:rsid w:val="14B773BA"/>
    <w:rsid w:val="14E10E85"/>
    <w:rsid w:val="15070FE5"/>
    <w:rsid w:val="15193B7E"/>
    <w:rsid w:val="151F1D80"/>
    <w:rsid w:val="156E2D67"/>
    <w:rsid w:val="15A66FFC"/>
    <w:rsid w:val="15B2348B"/>
    <w:rsid w:val="15B250E8"/>
    <w:rsid w:val="16454D64"/>
    <w:rsid w:val="166C7CB0"/>
    <w:rsid w:val="1678289E"/>
    <w:rsid w:val="16A21499"/>
    <w:rsid w:val="16A45E66"/>
    <w:rsid w:val="16B33366"/>
    <w:rsid w:val="16B57A98"/>
    <w:rsid w:val="16D948B3"/>
    <w:rsid w:val="16F3394E"/>
    <w:rsid w:val="16FA120A"/>
    <w:rsid w:val="170220D5"/>
    <w:rsid w:val="17424CDF"/>
    <w:rsid w:val="175451CC"/>
    <w:rsid w:val="17645012"/>
    <w:rsid w:val="179B7082"/>
    <w:rsid w:val="17A22E76"/>
    <w:rsid w:val="17AE6B43"/>
    <w:rsid w:val="17EE4396"/>
    <w:rsid w:val="17FE7EB6"/>
    <w:rsid w:val="18006B9B"/>
    <w:rsid w:val="18022584"/>
    <w:rsid w:val="18113E95"/>
    <w:rsid w:val="186A6E32"/>
    <w:rsid w:val="18A42004"/>
    <w:rsid w:val="18B023DC"/>
    <w:rsid w:val="19200304"/>
    <w:rsid w:val="193D7F94"/>
    <w:rsid w:val="194560DA"/>
    <w:rsid w:val="197F7F4B"/>
    <w:rsid w:val="1982252E"/>
    <w:rsid w:val="19DA7922"/>
    <w:rsid w:val="1A2B375F"/>
    <w:rsid w:val="1A3B6161"/>
    <w:rsid w:val="1A4839FB"/>
    <w:rsid w:val="1A720343"/>
    <w:rsid w:val="1A86774B"/>
    <w:rsid w:val="1ADC68E7"/>
    <w:rsid w:val="1B1A2E5A"/>
    <w:rsid w:val="1B2B2913"/>
    <w:rsid w:val="1B88541D"/>
    <w:rsid w:val="1BB019A8"/>
    <w:rsid w:val="1BBE199A"/>
    <w:rsid w:val="1BF71F2F"/>
    <w:rsid w:val="1BFE2038"/>
    <w:rsid w:val="1C0E683E"/>
    <w:rsid w:val="1C310E87"/>
    <w:rsid w:val="1C5C1A8B"/>
    <w:rsid w:val="1CE76372"/>
    <w:rsid w:val="1CF84051"/>
    <w:rsid w:val="1D4622ED"/>
    <w:rsid w:val="1D621757"/>
    <w:rsid w:val="1D755261"/>
    <w:rsid w:val="1DAF647F"/>
    <w:rsid w:val="1DC42536"/>
    <w:rsid w:val="1DEC1A30"/>
    <w:rsid w:val="1DF22EE2"/>
    <w:rsid w:val="1DF2427B"/>
    <w:rsid w:val="1DF936D9"/>
    <w:rsid w:val="1E32139D"/>
    <w:rsid w:val="1E792B61"/>
    <w:rsid w:val="1E9C4539"/>
    <w:rsid w:val="1EA80C8B"/>
    <w:rsid w:val="1EBA7D9B"/>
    <w:rsid w:val="1ECC77D0"/>
    <w:rsid w:val="1EF35C46"/>
    <w:rsid w:val="1F063859"/>
    <w:rsid w:val="1F083462"/>
    <w:rsid w:val="1F0C79CF"/>
    <w:rsid w:val="1F24645B"/>
    <w:rsid w:val="1F7244F6"/>
    <w:rsid w:val="1F7618E0"/>
    <w:rsid w:val="1F811840"/>
    <w:rsid w:val="1F9631E6"/>
    <w:rsid w:val="1FC95F4F"/>
    <w:rsid w:val="20276BDA"/>
    <w:rsid w:val="202E107E"/>
    <w:rsid w:val="20DB7E9E"/>
    <w:rsid w:val="210A401D"/>
    <w:rsid w:val="212131AA"/>
    <w:rsid w:val="213C3616"/>
    <w:rsid w:val="214A5307"/>
    <w:rsid w:val="216A7DE8"/>
    <w:rsid w:val="219E29F8"/>
    <w:rsid w:val="21BC1C39"/>
    <w:rsid w:val="21D35016"/>
    <w:rsid w:val="21EC1882"/>
    <w:rsid w:val="2226758E"/>
    <w:rsid w:val="22403D41"/>
    <w:rsid w:val="22485FD9"/>
    <w:rsid w:val="22583D3D"/>
    <w:rsid w:val="22623C10"/>
    <w:rsid w:val="22656541"/>
    <w:rsid w:val="226874E3"/>
    <w:rsid w:val="227F79BF"/>
    <w:rsid w:val="228D3715"/>
    <w:rsid w:val="22BB06DD"/>
    <w:rsid w:val="22D20136"/>
    <w:rsid w:val="234A7F90"/>
    <w:rsid w:val="236C72BA"/>
    <w:rsid w:val="23807AC6"/>
    <w:rsid w:val="239864B3"/>
    <w:rsid w:val="239B10AE"/>
    <w:rsid w:val="239C58E8"/>
    <w:rsid w:val="23CF3A7D"/>
    <w:rsid w:val="23F612C8"/>
    <w:rsid w:val="24154BE4"/>
    <w:rsid w:val="244420B9"/>
    <w:rsid w:val="244826F6"/>
    <w:rsid w:val="24871F89"/>
    <w:rsid w:val="24C62E73"/>
    <w:rsid w:val="24CD31FD"/>
    <w:rsid w:val="25084256"/>
    <w:rsid w:val="255E0C21"/>
    <w:rsid w:val="256E30C0"/>
    <w:rsid w:val="25727045"/>
    <w:rsid w:val="25AC33C5"/>
    <w:rsid w:val="25E33D2C"/>
    <w:rsid w:val="25E77F97"/>
    <w:rsid w:val="26161A55"/>
    <w:rsid w:val="262E1B27"/>
    <w:rsid w:val="26937C69"/>
    <w:rsid w:val="26AA3570"/>
    <w:rsid w:val="26CA1F21"/>
    <w:rsid w:val="277F2AED"/>
    <w:rsid w:val="27CB6CDA"/>
    <w:rsid w:val="27F132EE"/>
    <w:rsid w:val="280635C4"/>
    <w:rsid w:val="282E54E0"/>
    <w:rsid w:val="28983C86"/>
    <w:rsid w:val="289D09DB"/>
    <w:rsid w:val="28D81738"/>
    <w:rsid w:val="28DE2B15"/>
    <w:rsid w:val="28E6471B"/>
    <w:rsid w:val="293A74B8"/>
    <w:rsid w:val="29441DE4"/>
    <w:rsid w:val="295F64F8"/>
    <w:rsid w:val="297F25EB"/>
    <w:rsid w:val="2A3E1020"/>
    <w:rsid w:val="2B123356"/>
    <w:rsid w:val="2B243BAE"/>
    <w:rsid w:val="2B2F08D3"/>
    <w:rsid w:val="2B42509E"/>
    <w:rsid w:val="2B4E6C9C"/>
    <w:rsid w:val="2BA6051F"/>
    <w:rsid w:val="2BC9158B"/>
    <w:rsid w:val="2BD268A4"/>
    <w:rsid w:val="2BD32319"/>
    <w:rsid w:val="2BD341CC"/>
    <w:rsid w:val="2BE220F0"/>
    <w:rsid w:val="2BF061E4"/>
    <w:rsid w:val="2C5349C5"/>
    <w:rsid w:val="2C6E0166"/>
    <w:rsid w:val="2C965204"/>
    <w:rsid w:val="2C9A58FB"/>
    <w:rsid w:val="2C9F57F3"/>
    <w:rsid w:val="2CBF1C6D"/>
    <w:rsid w:val="2D044937"/>
    <w:rsid w:val="2D2E0D91"/>
    <w:rsid w:val="2D517F36"/>
    <w:rsid w:val="2D6F3C5B"/>
    <w:rsid w:val="2D756561"/>
    <w:rsid w:val="2D9B1939"/>
    <w:rsid w:val="2DAD3250"/>
    <w:rsid w:val="2DC175E5"/>
    <w:rsid w:val="2DDB5140"/>
    <w:rsid w:val="2DEA5917"/>
    <w:rsid w:val="2E285F3D"/>
    <w:rsid w:val="2E5D7317"/>
    <w:rsid w:val="2E6E2E7E"/>
    <w:rsid w:val="2E796951"/>
    <w:rsid w:val="2EFE6721"/>
    <w:rsid w:val="2F1F5834"/>
    <w:rsid w:val="2F495D8B"/>
    <w:rsid w:val="2F755CBE"/>
    <w:rsid w:val="2F801A83"/>
    <w:rsid w:val="2FA744AA"/>
    <w:rsid w:val="2FAE4163"/>
    <w:rsid w:val="2FAF1ECF"/>
    <w:rsid w:val="2FC503CB"/>
    <w:rsid w:val="2FE7740B"/>
    <w:rsid w:val="2FE82E2C"/>
    <w:rsid w:val="2FED3E60"/>
    <w:rsid w:val="3072486B"/>
    <w:rsid w:val="30780D08"/>
    <w:rsid w:val="30BA63F0"/>
    <w:rsid w:val="30D815D3"/>
    <w:rsid w:val="31420346"/>
    <w:rsid w:val="317974B2"/>
    <w:rsid w:val="31A278AE"/>
    <w:rsid w:val="321B77BE"/>
    <w:rsid w:val="327227C7"/>
    <w:rsid w:val="328C4BF5"/>
    <w:rsid w:val="32A41E91"/>
    <w:rsid w:val="32C270DA"/>
    <w:rsid w:val="32CA0A37"/>
    <w:rsid w:val="32F949AB"/>
    <w:rsid w:val="330006CF"/>
    <w:rsid w:val="3309489C"/>
    <w:rsid w:val="332361B4"/>
    <w:rsid w:val="336852E9"/>
    <w:rsid w:val="33F161AE"/>
    <w:rsid w:val="34226751"/>
    <w:rsid w:val="342F09CE"/>
    <w:rsid w:val="34323744"/>
    <w:rsid w:val="34862FEA"/>
    <w:rsid w:val="34BC6FAF"/>
    <w:rsid w:val="34E65662"/>
    <w:rsid w:val="3552269E"/>
    <w:rsid w:val="3559762D"/>
    <w:rsid w:val="35744D17"/>
    <w:rsid w:val="35C31AD3"/>
    <w:rsid w:val="35FC1723"/>
    <w:rsid w:val="36413820"/>
    <w:rsid w:val="36454823"/>
    <w:rsid w:val="364D5C0D"/>
    <w:rsid w:val="36586572"/>
    <w:rsid w:val="369C77E4"/>
    <w:rsid w:val="36E72C58"/>
    <w:rsid w:val="371170BB"/>
    <w:rsid w:val="372B06E2"/>
    <w:rsid w:val="372F2EC7"/>
    <w:rsid w:val="37C24703"/>
    <w:rsid w:val="38017156"/>
    <w:rsid w:val="38244E05"/>
    <w:rsid w:val="386522CD"/>
    <w:rsid w:val="38653E75"/>
    <w:rsid w:val="38BB2A88"/>
    <w:rsid w:val="38D940B2"/>
    <w:rsid w:val="39356252"/>
    <w:rsid w:val="396320B8"/>
    <w:rsid w:val="39685DE7"/>
    <w:rsid w:val="39D84086"/>
    <w:rsid w:val="39E50C83"/>
    <w:rsid w:val="3A13451E"/>
    <w:rsid w:val="3A4B2E2E"/>
    <w:rsid w:val="3A53504B"/>
    <w:rsid w:val="3A702111"/>
    <w:rsid w:val="3A7838CD"/>
    <w:rsid w:val="3A79470E"/>
    <w:rsid w:val="3AAC2A94"/>
    <w:rsid w:val="3AAC45A7"/>
    <w:rsid w:val="3AC33591"/>
    <w:rsid w:val="3AD03856"/>
    <w:rsid w:val="3B00700F"/>
    <w:rsid w:val="3B027775"/>
    <w:rsid w:val="3B190FEA"/>
    <w:rsid w:val="3B1E6341"/>
    <w:rsid w:val="3B6C0EDD"/>
    <w:rsid w:val="3B6F5C89"/>
    <w:rsid w:val="3B974FE0"/>
    <w:rsid w:val="3B9921E0"/>
    <w:rsid w:val="3BD020EB"/>
    <w:rsid w:val="3BFF2DFA"/>
    <w:rsid w:val="3C25201B"/>
    <w:rsid w:val="3C7946B3"/>
    <w:rsid w:val="3CB051B5"/>
    <w:rsid w:val="3DCA6503"/>
    <w:rsid w:val="3DE11E89"/>
    <w:rsid w:val="3E1E059E"/>
    <w:rsid w:val="3E480D31"/>
    <w:rsid w:val="3EBB3E04"/>
    <w:rsid w:val="3EC47812"/>
    <w:rsid w:val="3F130659"/>
    <w:rsid w:val="3F406F3D"/>
    <w:rsid w:val="3F651F23"/>
    <w:rsid w:val="3F7426D7"/>
    <w:rsid w:val="3FE1062B"/>
    <w:rsid w:val="3FEC74E0"/>
    <w:rsid w:val="40105C9D"/>
    <w:rsid w:val="40365085"/>
    <w:rsid w:val="404B6BAB"/>
    <w:rsid w:val="404E5191"/>
    <w:rsid w:val="407D78F0"/>
    <w:rsid w:val="409856B7"/>
    <w:rsid w:val="410E4A2C"/>
    <w:rsid w:val="4138739C"/>
    <w:rsid w:val="413C3241"/>
    <w:rsid w:val="414717F0"/>
    <w:rsid w:val="416306A8"/>
    <w:rsid w:val="41AA2AAC"/>
    <w:rsid w:val="41EF4F53"/>
    <w:rsid w:val="42063D29"/>
    <w:rsid w:val="42EB251A"/>
    <w:rsid w:val="42FC5D8E"/>
    <w:rsid w:val="43070ECD"/>
    <w:rsid w:val="432F253D"/>
    <w:rsid w:val="433C36AC"/>
    <w:rsid w:val="4366301D"/>
    <w:rsid w:val="43745A97"/>
    <w:rsid w:val="43795779"/>
    <w:rsid w:val="43952B03"/>
    <w:rsid w:val="439F3F83"/>
    <w:rsid w:val="43AB61F8"/>
    <w:rsid w:val="43CA4D77"/>
    <w:rsid w:val="442078FA"/>
    <w:rsid w:val="447F6393"/>
    <w:rsid w:val="44CC6046"/>
    <w:rsid w:val="44CD6110"/>
    <w:rsid w:val="44E771C4"/>
    <w:rsid w:val="454A02CE"/>
    <w:rsid w:val="455F6A0B"/>
    <w:rsid w:val="456B1CE7"/>
    <w:rsid w:val="45A73624"/>
    <w:rsid w:val="45E033BF"/>
    <w:rsid w:val="45F60FE6"/>
    <w:rsid w:val="45FB75A0"/>
    <w:rsid w:val="461132FB"/>
    <w:rsid w:val="461A0AD0"/>
    <w:rsid w:val="462E4E32"/>
    <w:rsid w:val="46380CE6"/>
    <w:rsid w:val="468C45F7"/>
    <w:rsid w:val="46A35CBB"/>
    <w:rsid w:val="46B957B0"/>
    <w:rsid w:val="473768CA"/>
    <w:rsid w:val="47515A11"/>
    <w:rsid w:val="477A32B6"/>
    <w:rsid w:val="478E40F2"/>
    <w:rsid w:val="47A65F09"/>
    <w:rsid w:val="47AE578E"/>
    <w:rsid w:val="47B83106"/>
    <w:rsid w:val="47DE1FF5"/>
    <w:rsid w:val="47E30FFE"/>
    <w:rsid w:val="47FF6B7B"/>
    <w:rsid w:val="48392C58"/>
    <w:rsid w:val="48661FDA"/>
    <w:rsid w:val="487B17E0"/>
    <w:rsid w:val="487F1736"/>
    <w:rsid w:val="48876467"/>
    <w:rsid w:val="48C2480B"/>
    <w:rsid w:val="48CB4741"/>
    <w:rsid w:val="48DF3EA7"/>
    <w:rsid w:val="490B3FD0"/>
    <w:rsid w:val="49334E08"/>
    <w:rsid w:val="494D20F1"/>
    <w:rsid w:val="499C2387"/>
    <w:rsid w:val="49B50BF4"/>
    <w:rsid w:val="49E5783D"/>
    <w:rsid w:val="49EE288B"/>
    <w:rsid w:val="4A464975"/>
    <w:rsid w:val="4A5C18D1"/>
    <w:rsid w:val="4A60096B"/>
    <w:rsid w:val="4A724CE5"/>
    <w:rsid w:val="4B010DFA"/>
    <w:rsid w:val="4B4305FC"/>
    <w:rsid w:val="4B6916AD"/>
    <w:rsid w:val="4B704A60"/>
    <w:rsid w:val="4C002FBA"/>
    <w:rsid w:val="4C7318F7"/>
    <w:rsid w:val="4C7E7A94"/>
    <w:rsid w:val="4CE1618F"/>
    <w:rsid w:val="4CED6DA2"/>
    <w:rsid w:val="4D01744F"/>
    <w:rsid w:val="4D32649C"/>
    <w:rsid w:val="4D8E5578"/>
    <w:rsid w:val="4E3C09B1"/>
    <w:rsid w:val="4E965EA1"/>
    <w:rsid w:val="4EB81701"/>
    <w:rsid w:val="4ED67ECB"/>
    <w:rsid w:val="4EF10CB0"/>
    <w:rsid w:val="4F3836FC"/>
    <w:rsid w:val="4FA27CC8"/>
    <w:rsid w:val="4FC51916"/>
    <w:rsid w:val="4FCE2DC6"/>
    <w:rsid w:val="4FD12A11"/>
    <w:rsid w:val="4FE64B46"/>
    <w:rsid w:val="504D5B50"/>
    <w:rsid w:val="50555308"/>
    <w:rsid w:val="507953E6"/>
    <w:rsid w:val="50931826"/>
    <w:rsid w:val="50CD6768"/>
    <w:rsid w:val="50DE796C"/>
    <w:rsid w:val="50F26E05"/>
    <w:rsid w:val="50FE2663"/>
    <w:rsid w:val="512B35FC"/>
    <w:rsid w:val="514A198B"/>
    <w:rsid w:val="515312DC"/>
    <w:rsid w:val="5158137D"/>
    <w:rsid w:val="518C1947"/>
    <w:rsid w:val="52167F55"/>
    <w:rsid w:val="521E45EC"/>
    <w:rsid w:val="522241F5"/>
    <w:rsid w:val="525433A9"/>
    <w:rsid w:val="528B2984"/>
    <w:rsid w:val="529A25A7"/>
    <w:rsid w:val="52E37E08"/>
    <w:rsid w:val="52FA4C15"/>
    <w:rsid w:val="538728B0"/>
    <w:rsid w:val="53E63EE2"/>
    <w:rsid w:val="53E870E0"/>
    <w:rsid w:val="540D1E11"/>
    <w:rsid w:val="541252E1"/>
    <w:rsid w:val="542341F0"/>
    <w:rsid w:val="542520A4"/>
    <w:rsid w:val="542C2A36"/>
    <w:rsid w:val="547F1429"/>
    <w:rsid w:val="54910B34"/>
    <w:rsid w:val="54AB0D10"/>
    <w:rsid w:val="54B70F6A"/>
    <w:rsid w:val="54BB66E2"/>
    <w:rsid w:val="54BB6D65"/>
    <w:rsid w:val="54BF2485"/>
    <w:rsid w:val="54F17C60"/>
    <w:rsid w:val="555F75B0"/>
    <w:rsid w:val="55675178"/>
    <w:rsid w:val="556A4D1E"/>
    <w:rsid w:val="5617110D"/>
    <w:rsid w:val="564319FA"/>
    <w:rsid w:val="56592F89"/>
    <w:rsid w:val="56600047"/>
    <w:rsid w:val="56B5267A"/>
    <w:rsid w:val="56D3003C"/>
    <w:rsid w:val="56DE774E"/>
    <w:rsid w:val="5703466A"/>
    <w:rsid w:val="570555D3"/>
    <w:rsid w:val="57AA11B3"/>
    <w:rsid w:val="57B05897"/>
    <w:rsid w:val="57E75FB8"/>
    <w:rsid w:val="580A3DF5"/>
    <w:rsid w:val="582A7D72"/>
    <w:rsid w:val="5885399A"/>
    <w:rsid w:val="58944AB9"/>
    <w:rsid w:val="58DF6346"/>
    <w:rsid w:val="5905023A"/>
    <w:rsid w:val="5909048D"/>
    <w:rsid w:val="591A088B"/>
    <w:rsid w:val="59511ABE"/>
    <w:rsid w:val="595433ED"/>
    <w:rsid w:val="595D2D8B"/>
    <w:rsid w:val="597C781D"/>
    <w:rsid w:val="5984099F"/>
    <w:rsid w:val="59AB4C0B"/>
    <w:rsid w:val="59B9031A"/>
    <w:rsid w:val="59CB4ECF"/>
    <w:rsid w:val="59E20DDB"/>
    <w:rsid w:val="59E25762"/>
    <w:rsid w:val="5A237426"/>
    <w:rsid w:val="5A7B484D"/>
    <w:rsid w:val="5A994D1F"/>
    <w:rsid w:val="5AC127D1"/>
    <w:rsid w:val="5AEF11ED"/>
    <w:rsid w:val="5AF848DA"/>
    <w:rsid w:val="5AF94980"/>
    <w:rsid w:val="5BDB6475"/>
    <w:rsid w:val="5BDF1662"/>
    <w:rsid w:val="5BE966E9"/>
    <w:rsid w:val="5C18065D"/>
    <w:rsid w:val="5C2A13C7"/>
    <w:rsid w:val="5C472BD6"/>
    <w:rsid w:val="5C6C2355"/>
    <w:rsid w:val="5C7378EC"/>
    <w:rsid w:val="5CB24308"/>
    <w:rsid w:val="5CD20875"/>
    <w:rsid w:val="5DF10F79"/>
    <w:rsid w:val="5E27654C"/>
    <w:rsid w:val="5E4434C2"/>
    <w:rsid w:val="5E5031FC"/>
    <w:rsid w:val="5E9F14D4"/>
    <w:rsid w:val="5ED5269D"/>
    <w:rsid w:val="5EEF58C3"/>
    <w:rsid w:val="5EF07303"/>
    <w:rsid w:val="5F253A50"/>
    <w:rsid w:val="5F9475E4"/>
    <w:rsid w:val="5FA93307"/>
    <w:rsid w:val="5FC35671"/>
    <w:rsid w:val="5FCC2546"/>
    <w:rsid w:val="60295E63"/>
    <w:rsid w:val="603F7B20"/>
    <w:rsid w:val="60737A77"/>
    <w:rsid w:val="60EE3922"/>
    <w:rsid w:val="60F3003A"/>
    <w:rsid w:val="610F2E2C"/>
    <w:rsid w:val="611536A8"/>
    <w:rsid w:val="61323A44"/>
    <w:rsid w:val="614A33AA"/>
    <w:rsid w:val="62253337"/>
    <w:rsid w:val="627569A4"/>
    <w:rsid w:val="63B63EFE"/>
    <w:rsid w:val="63CC3BCC"/>
    <w:rsid w:val="63CD12A4"/>
    <w:rsid w:val="63F55F12"/>
    <w:rsid w:val="643D29F3"/>
    <w:rsid w:val="6464597F"/>
    <w:rsid w:val="64B94A1F"/>
    <w:rsid w:val="64CD03AA"/>
    <w:rsid w:val="64CD6B5A"/>
    <w:rsid w:val="64E60007"/>
    <w:rsid w:val="650F3295"/>
    <w:rsid w:val="65141834"/>
    <w:rsid w:val="65180ED3"/>
    <w:rsid w:val="653012C9"/>
    <w:rsid w:val="653B27EB"/>
    <w:rsid w:val="653C1862"/>
    <w:rsid w:val="658475F5"/>
    <w:rsid w:val="65E33553"/>
    <w:rsid w:val="65FE21EF"/>
    <w:rsid w:val="663F4AC2"/>
    <w:rsid w:val="66C43E3F"/>
    <w:rsid w:val="66C832A1"/>
    <w:rsid w:val="6738740C"/>
    <w:rsid w:val="676416D6"/>
    <w:rsid w:val="6784322D"/>
    <w:rsid w:val="679A1669"/>
    <w:rsid w:val="679D4D08"/>
    <w:rsid w:val="67C26188"/>
    <w:rsid w:val="67D966E7"/>
    <w:rsid w:val="681016BA"/>
    <w:rsid w:val="6817175A"/>
    <w:rsid w:val="682A13EA"/>
    <w:rsid w:val="684631FD"/>
    <w:rsid w:val="68823167"/>
    <w:rsid w:val="68916825"/>
    <w:rsid w:val="68B934B9"/>
    <w:rsid w:val="68D9211C"/>
    <w:rsid w:val="68D92243"/>
    <w:rsid w:val="68FE6C92"/>
    <w:rsid w:val="695B5792"/>
    <w:rsid w:val="69A07516"/>
    <w:rsid w:val="69B37DD0"/>
    <w:rsid w:val="6A034DDD"/>
    <w:rsid w:val="6A0D27BA"/>
    <w:rsid w:val="6A8F1570"/>
    <w:rsid w:val="6AEE5840"/>
    <w:rsid w:val="6B5D77CF"/>
    <w:rsid w:val="6BC365D8"/>
    <w:rsid w:val="6C4C30B2"/>
    <w:rsid w:val="6C5C648F"/>
    <w:rsid w:val="6C6E168A"/>
    <w:rsid w:val="6C790E9C"/>
    <w:rsid w:val="6CA35BF6"/>
    <w:rsid w:val="6CAC2BB7"/>
    <w:rsid w:val="6CBF0D60"/>
    <w:rsid w:val="6CDF3201"/>
    <w:rsid w:val="6D024911"/>
    <w:rsid w:val="6D051DEE"/>
    <w:rsid w:val="6D535020"/>
    <w:rsid w:val="6D9C5D93"/>
    <w:rsid w:val="6DAF7BB9"/>
    <w:rsid w:val="6DEF4D49"/>
    <w:rsid w:val="6DF350A5"/>
    <w:rsid w:val="6DFC6A28"/>
    <w:rsid w:val="6E3A4753"/>
    <w:rsid w:val="6E6816A7"/>
    <w:rsid w:val="6F0D737A"/>
    <w:rsid w:val="6F666314"/>
    <w:rsid w:val="6FA31380"/>
    <w:rsid w:val="6FEF65AE"/>
    <w:rsid w:val="700830BC"/>
    <w:rsid w:val="70084011"/>
    <w:rsid w:val="703B7E3B"/>
    <w:rsid w:val="7050591C"/>
    <w:rsid w:val="70991EA4"/>
    <w:rsid w:val="712C2667"/>
    <w:rsid w:val="71390AA7"/>
    <w:rsid w:val="715B500E"/>
    <w:rsid w:val="7172747D"/>
    <w:rsid w:val="719466FB"/>
    <w:rsid w:val="71ED7F5F"/>
    <w:rsid w:val="720965B3"/>
    <w:rsid w:val="721A6C6A"/>
    <w:rsid w:val="72263674"/>
    <w:rsid w:val="723123AE"/>
    <w:rsid w:val="72A23A8B"/>
    <w:rsid w:val="72A31120"/>
    <w:rsid w:val="72B7206E"/>
    <w:rsid w:val="72C246C5"/>
    <w:rsid w:val="72D50A36"/>
    <w:rsid w:val="72D559D0"/>
    <w:rsid w:val="730865D5"/>
    <w:rsid w:val="730A57BE"/>
    <w:rsid w:val="733264A3"/>
    <w:rsid w:val="73CC1597"/>
    <w:rsid w:val="73D01C91"/>
    <w:rsid w:val="740C3C41"/>
    <w:rsid w:val="741A5458"/>
    <w:rsid w:val="744618F5"/>
    <w:rsid w:val="74492AF8"/>
    <w:rsid w:val="74607632"/>
    <w:rsid w:val="749C7DD1"/>
    <w:rsid w:val="74B76F6A"/>
    <w:rsid w:val="74E42D02"/>
    <w:rsid w:val="752136F5"/>
    <w:rsid w:val="75221DD8"/>
    <w:rsid w:val="75726CC2"/>
    <w:rsid w:val="75C03A13"/>
    <w:rsid w:val="760B08F8"/>
    <w:rsid w:val="76397C6A"/>
    <w:rsid w:val="76676210"/>
    <w:rsid w:val="76F0487A"/>
    <w:rsid w:val="76F825DB"/>
    <w:rsid w:val="770C105E"/>
    <w:rsid w:val="774D4836"/>
    <w:rsid w:val="776176E1"/>
    <w:rsid w:val="77A4323C"/>
    <w:rsid w:val="77D40E05"/>
    <w:rsid w:val="77E24066"/>
    <w:rsid w:val="77F34350"/>
    <w:rsid w:val="78484D3D"/>
    <w:rsid w:val="785A2539"/>
    <w:rsid w:val="78B80E43"/>
    <w:rsid w:val="78FF098A"/>
    <w:rsid w:val="79510DE0"/>
    <w:rsid w:val="79866429"/>
    <w:rsid w:val="79BB7717"/>
    <w:rsid w:val="7A037273"/>
    <w:rsid w:val="7A102A72"/>
    <w:rsid w:val="7A4931F6"/>
    <w:rsid w:val="7A992C10"/>
    <w:rsid w:val="7AAB4964"/>
    <w:rsid w:val="7AAE1E82"/>
    <w:rsid w:val="7AC640A0"/>
    <w:rsid w:val="7ADC1A72"/>
    <w:rsid w:val="7B025ECD"/>
    <w:rsid w:val="7B1A1CC7"/>
    <w:rsid w:val="7B5B7F8A"/>
    <w:rsid w:val="7B7D100A"/>
    <w:rsid w:val="7BB9570E"/>
    <w:rsid w:val="7BCF6D90"/>
    <w:rsid w:val="7C0F1CBB"/>
    <w:rsid w:val="7C21415A"/>
    <w:rsid w:val="7C2B0649"/>
    <w:rsid w:val="7C7C4676"/>
    <w:rsid w:val="7C9B493A"/>
    <w:rsid w:val="7CA20424"/>
    <w:rsid w:val="7CBA0147"/>
    <w:rsid w:val="7CF1143C"/>
    <w:rsid w:val="7CF6771F"/>
    <w:rsid w:val="7D1C7DB8"/>
    <w:rsid w:val="7D5443E9"/>
    <w:rsid w:val="7D6E264A"/>
    <w:rsid w:val="7DB42AD8"/>
    <w:rsid w:val="7DCB44BA"/>
    <w:rsid w:val="7DEF076A"/>
    <w:rsid w:val="7DFB2953"/>
    <w:rsid w:val="7EA321E0"/>
    <w:rsid w:val="7F007786"/>
    <w:rsid w:val="7F132FC0"/>
    <w:rsid w:val="7FB852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5D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E5D99"/>
    <w:pPr>
      <w:tabs>
        <w:tab w:val="center" w:pos="4153"/>
        <w:tab w:val="right" w:pos="8306"/>
      </w:tabs>
      <w:snapToGrid w:val="0"/>
      <w:jc w:val="left"/>
    </w:pPr>
    <w:rPr>
      <w:sz w:val="18"/>
    </w:rPr>
  </w:style>
  <w:style w:type="paragraph" w:styleId="a4">
    <w:name w:val="header"/>
    <w:basedOn w:val="a"/>
    <w:qFormat/>
    <w:rsid w:val="004E5D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4E5D99"/>
    <w:pPr>
      <w:spacing w:beforeAutospacing="1" w:afterAutospacing="1"/>
      <w:jc w:val="left"/>
    </w:pPr>
    <w:rPr>
      <w:rFonts w:cs="Times New Roman"/>
      <w:kern w:val="0"/>
      <w:sz w:val="24"/>
    </w:rPr>
  </w:style>
  <w:style w:type="character" w:styleId="a6">
    <w:name w:val="Strong"/>
    <w:basedOn w:val="a0"/>
    <w:qFormat/>
    <w:rsid w:val="004E5D99"/>
    <w:rPr>
      <w:b/>
    </w:rPr>
  </w:style>
  <w:style w:type="character" w:styleId="a7">
    <w:name w:val="page number"/>
    <w:basedOn w:val="a0"/>
    <w:qFormat/>
    <w:rsid w:val="004E5D99"/>
    <w:rPr>
      <w:rFonts w:cs="Times New Roman"/>
    </w:rPr>
  </w:style>
  <w:style w:type="character" w:styleId="a8">
    <w:name w:val="FollowedHyperlink"/>
    <w:basedOn w:val="a0"/>
    <w:qFormat/>
    <w:rsid w:val="004E5D99"/>
    <w:rPr>
      <w:color w:val="2B2B2B"/>
      <w:u w:val="none"/>
    </w:rPr>
  </w:style>
  <w:style w:type="character" w:styleId="a9">
    <w:name w:val="Hyperlink"/>
    <w:basedOn w:val="a0"/>
    <w:qFormat/>
    <w:rsid w:val="004E5D99"/>
    <w:rPr>
      <w:color w:val="2B2B2B"/>
      <w:u w:val="none"/>
    </w:rPr>
  </w:style>
  <w:style w:type="paragraph" w:styleId="aa">
    <w:name w:val="List Paragraph"/>
    <w:basedOn w:val="a"/>
    <w:uiPriority w:val="34"/>
    <w:qFormat/>
    <w:rsid w:val="004E5D99"/>
    <w:pPr>
      <w:ind w:firstLineChars="200" w:firstLine="420"/>
    </w:pPr>
  </w:style>
  <w:style w:type="character" w:customStyle="1" w:styleId="apple-converted-space">
    <w:name w:val="apple-converted-space"/>
    <w:basedOn w:val="a0"/>
    <w:qFormat/>
    <w:rsid w:val="004E5D9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26</TotalTime>
  <Pages>6</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冷子菁</dc:creator>
  <cp:lastModifiedBy>Administrator</cp:lastModifiedBy>
  <cp:revision>4</cp:revision>
  <cp:lastPrinted>2018-07-18T02:50:00Z</cp:lastPrinted>
  <dcterms:created xsi:type="dcterms:W3CDTF">2018-07-12T00:45:00Z</dcterms:created>
  <dcterms:modified xsi:type="dcterms:W3CDTF">2019-07-17T00:37:00Z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